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D6" w:rsidRPr="00130D74" w:rsidRDefault="00246BD6" w:rsidP="00130D74">
      <w:pPr>
        <w:pStyle w:val="Overskrift3"/>
        <w:jc w:val="right"/>
        <w:rPr>
          <w:b w:val="0"/>
          <w:i/>
          <w:sz w:val="20"/>
          <w:szCs w:val="20"/>
          <w:lang w:val="en-GB"/>
        </w:rPr>
      </w:pPr>
      <w:bookmarkStart w:id="0" w:name="_Toc362252493"/>
      <w:bookmarkStart w:id="1" w:name="_Toc359939878"/>
      <w:r w:rsidRPr="00130D74">
        <w:rPr>
          <w:b w:val="0"/>
          <w:i/>
          <w:sz w:val="20"/>
          <w:szCs w:val="20"/>
          <w:lang w:val="en-GB"/>
        </w:rPr>
        <w:t>v. 01.03.2017</w:t>
      </w:r>
    </w:p>
    <w:p w:rsidR="000205C5" w:rsidRPr="0064483F" w:rsidRDefault="00B93FDD" w:rsidP="007A676C">
      <w:pPr>
        <w:pStyle w:val="Overskrift3"/>
        <w:rPr>
          <w:lang w:val="en-GB"/>
        </w:rPr>
      </w:pPr>
      <w:r>
        <w:rPr>
          <w:lang w:val="en-GB"/>
        </w:rPr>
        <w:t>S</w:t>
      </w:r>
      <w:r w:rsidR="000205C5" w:rsidRPr="00174C26">
        <w:rPr>
          <w:lang w:val="en-GB"/>
        </w:rPr>
        <w:t>ummary of recommendations of the appraisal</w:t>
      </w:r>
      <w:bookmarkEnd w:id="0"/>
      <w:r w:rsidR="000205C5" w:rsidRPr="00174C26">
        <w:rPr>
          <w:lang w:val="en-GB"/>
        </w:rPr>
        <w:t xml:space="preserve"> </w:t>
      </w:r>
      <w:bookmarkEnd w:id="1"/>
    </w:p>
    <w:p w:rsidR="00254BF2" w:rsidRDefault="00130D74" w:rsidP="000205C5">
      <w:pPr>
        <w:jc w:val="both"/>
        <w:rPr>
          <w:lang w:val="en-GB"/>
        </w:rPr>
      </w:pPr>
      <w:r>
        <w:rPr>
          <w:lang w:val="en-GB"/>
        </w:rPr>
        <w:t>[</w:t>
      </w:r>
      <w:r w:rsidR="000205C5" w:rsidRPr="00403F5D">
        <w:rPr>
          <w:lang w:val="en-GB"/>
        </w:rPr>
        <w:t>The final appraisal report</w:t>
      </w:r>
      <w:r w:rsidR="000205C5" w:rsidRPr="00403F5D">
        <w:rPr>
          <w:vertAlign w:val="superscript"/>
          <w:lang w:val="en-GB"/>
        </w:rPr>
        <w:footnoteReference w:id="1"/>
      </w:r>
      <w:r w:rsidR="000205C5" w:rsidRPr="00403F5D">
        <w:rPr>
          <w:lang w:val="en-GB"/>
        </w:rPr>
        <w:t xml:space="preserve"> must include this table summarising the recommendations regarding the further preparation of the </w:t>
      </w:r>
      <w:r w:rsidR="006F78A2" w:rsidRPr="006F78A2">
        <w:rPr>
          <w:i/>
          <w:lang w:val="en-GB"/>
        </w:rPr>
        <w:t>[</w:t>
      </w:r>
      <w:r w:rsidR="006F78A2">
        <w:rPr>
          <w:i/>
          <w:lang w:val="en-GB"/>
        </w:rPr>
        <w:t>c</w:t>
      </w:r>
      <w:r w:rsidR="006F78A2" w:rsidRPr="006F78A2">
        <w:rPr>
          <w:i/>
          <w:lang w:val="en-GB"/>
        </w:rPr>
        <w:t>ountry programme/programme/project]</w:t>
      </w:r>
      <w:r w:rsidR="000205C5" w:rsidRPr="00403F5D">
        <w:rPr>
          <w:lang w:val="en-GB"/>
        </w:rPr>
        <w:t xml:space="preserve">. </w:t>
      </w:r>
      <w:r w:rsidR="00A810AD">
        <w:rPr>
          <w:lang w:val="en-GB"/>
        </w:rPr>
        <w:t>The</w:t>
      </w:r>
      <w:r w:rsidR="000205C5" w:rsidRPr="00403F5D">
        <w:rPr>
          <w:lang w:val="en-GB"/>
        </w:rPr>
        <w:t xml:space="preserve"> recommendations</w:t>
      </w:r>
      <w:r w:rsidR="00A810AD">
        <w:rPr>
          <w:rStyle w:val="Fodnotehenvisning"/>
          <w:lang w:val="en-GB"/>
        </w:rPr>
        <w:footnoteReference w:id="2"/>
      </w:r>
      <w:r w:rsidR="000205C5" w:rsidRPr="00403F5D">
        <w:rPr>
          <w:lang w:val="en-GB"/>
        </w:rPr>
        <w:t xml:space="preserve"> of the appraisal report requiring action from the </w:t>
      </w:r>
      <w:r w:rsidR="006F78A2">
        <w:rPr>
          <w:lang w:val="en-GB"/>
        </w:rPr>
        <w:t xml:space="preserve">responsible unit </w:t>
      </w:r>
      <w:r w:rsidR="00A810AD">
        <w:rPr>
          <w:lang w:val="en-GB"/>
        </w:rPr>
        <w:t>are presented</w:t>
      </w:r>
      <w:r w:rsidR="000205C5" w:rsidRPr="00403F5D">
        <w:rPr>
          <w:lang w:val="en-GB"/>
        </w:rPr>
        <w:t xml:space="preserve"> in the left column below, and the table must be signed by the </w:t>
      </w:r>
      <w:r w:rsidR="002909F0">
        <w:rPr>
          <w:lang w:val="en-GB"/>
        </w:rPr>
        <w:t>appraisal team leader (</w:t>
      </w:r>
      <w:r w:rsidR="008D1C13">
        <w:rPr>
          <w:lang w:val="en-GB"/>
        </w:rPr>
        <w:t>TQS</w:t>
      </w:r>
      <w:r w:rsidR="000205C5" w:rsidRPr="00403F5D">
        <w:rPr>
          <w:lang w:val="en-GB"/>
        </w:rPr>
        <w:t xml:space="preserve"> representative</w:t>
      </w:r>
      <w:r w:rsidR="006F78A2">
        <w:rPr>
          <w:lang w:val="en-GB"/>
        </w:rPr>
        <w:t>)</w:t>
      </w:r>
      <w:r w:rsidR="000205C5" w:rsidRPr="00403F5D">
        <w:rPr>
          <w:lang w:val="en-GB"/>
        </w:rPr>
        <w:t xml:space="preserve"> and received by the </w:t>
      </w:r>
      <w:r w:rsidR="008F4D3B">
        <w:rPr>
          <w:lang w:val="en-GB"/>
        </w:rPr>
        <w:t xml:space="preserve">responsible </w:t>
      </w:r>
      <w:r w:rsidR="006F78A2">
        <w:rPr>
          <w:lang w:val="en-GB"/>
        </w:rPr>
        <w:t>unit</w:t>
      </w:r>
      <w:r w:rsidR="000205C5" w:rsidRPr="00403F5D">
        <w:rPr>
          <w:lang w:val="en-GB"/>
        </w:rPr>
        <w:t xml:space="preserve"> no later than 14 days after the end of the appraisal process. The right column is filled in by the</w:t>
      </w:r>
      <w:r w:rsidR="008F4D3B">
        <w:rPr>
          <w:lang w:val="en-GB"/>
        </w:rPr>
        <w:t xml:space="preserve"> </w:t>
      </w:r>
      <w:r w:rsidR="006F78A2">
        <w:rPr>
          <w:lang w:val="en-GB"/>
        </w:rPr>
        <w:t>responsible unit</w:t>
      </w:r>
      <w:r w:rsidR="000205C5" w:rsidRPr="00403F5D">
        <w:rPr>
          <w:lang w:val="en-GB"/>
        </w:rPr>
        <w:t xml:space="preserve">, when the final </w:t>
      </w:r>
      <w:r w:rsidR="006F78A2" w:rsidRPr="006F78A2">
        <w:rPr>
          <w:i/>
          <w:lang w:val="en-GB"/>
        </w:rPr>
        <w:t>[</w:t>
      </w:r>
      <w:r w:rsidR="006F78A2">
        <w:rPr>
          <w:i/>
          <w:lang w:val="en-GB"/>
        </w:rPr>
        <w:t>c</w:t>
      </w:r>
      <w:r w:rsidR="006F78A2" w:rsidRPr="006F78A2">
        <w:rPr>
          <w:i/>
          <w:lang w:val="en-GB"/>
        </w:rPr>
        <w:t>ountry programme/programme/project]</w:t>
      </w:r>
      <w:r w:rsidR="000205C5">
        <w:rPr>
          <w:lang w:val="en-GB"/>
        </w:rPr>
        <w:t xml:space="preserve"> document</w:t>
      </w:r>
      <w:r w:rsidR="00A810AD">
        <w:rPr>
          <w:lang w:val="en-GB"/>
        </w:rPr>
        <w:t>ation</w:t>
      </w:r>
      <w:r w:rsidR="000205C5">
        <w:rPr>
          <w:lang w:val="en-GB"/>
        </w:rPr>
        <w:t xml:space="preserve"> ha</w:t>
      </w:r>
      <w:r w:rsidR="00A810AD">
        <w:rPr>
          <w:lang w:val="en-GB"/>
        </w:rPr>
        <w:t>s</w:t>
      </w:r>
      <w:r w:rsidR="000205C5" w:rsidRPr="00403F5D">
        <w:rPr>
          <w:lang w:val="en-GB"/>
        </w:rPr>
        <w:t xml:space="preserve"> been prepared, and the table </w:t>
      </w:r>
      <w:r w:rsidR="00A810AD">
        <w:rPr>
          <w:lang w:val="en-GB"/>
        </w:rPr>
        <w:t xml:space="preserve">is </w:t>
      </w:r>
      <w:r w:rsidR="000205C5" w:rsidRPr="00403F5D">
        <w:rPr>
          <w:lang w:val="en-GB"/>
        </w:rPr>
        <w:t xml:space="preserve">forwarded to the Under-Secretary for Global </w:t>
      </w:r>
      <w:r w:rsidR="000205C5">
        <w:rPr>
          <w:lang w:val="en-GB"/>
        </w:rPr>
        <w:t>Development</w:t>
      </w:r>
      <w:r w:rsidR="000205C5" w:rsidRPr="00403F5D">
        <w:rPr>
          <w:lang w:val="en-GB"/>
        </w:rPr>
        <w:t xml:space="preserve"> and Cooperation and </w:t>
      </w:r>
      <w:r w:rsidR="008D1C13">
        <w:rPr>
          <w:lang w:val="en-GB"/>
        </w:rPr>
        <w:t>TQS</w:t>
      </w:r>
      <w:r w:rsidR="000205C5" w:rsidRPr="00403F5D">
        <w:rPr>
          <w:lang w:val="en-GB"/>
        </w:rPr>
        <w:t xml:space="preserve"> as soon as possible, and no later than </w:t>
      </w:r>
      <w:r w:rsidR="00E10AB0">
        <w:rPr>
          <w:lang w:val="en-GB"/>
        </w:rPr>
        <w:t>six</w:t>
      </w:r>
      <w:r w:rsidR="000205C5" w:rsidRPr="00403F5D">
        <w:rPr>
          <w:lang w:val="en-GB"/>
        </w:rPr>
        <w:t xml:space="preserve"> weeks before the planned presentation of the </w:t>
      </w:r>
      <w:r w:rsidR="006F78A2">
        <w:rPr>
          <w:lang w:val="en-GB"/>
        </w:rPr>
        <w:t>appropriation</w:t>
      </w:r>
      <w:r w:rsidR="000205C5">
        <w:rPr>
          <w:lang w:val="en-GB"/>
        </w:rPr>
        <w:t xml:space="preserve"> to the </w:t>
      </w:r>
      <w:r w:rsidR="006F78A2">
        <w:rPr>
          <w:lang w:val="en-GB"/>
        </w:rPr>
        <w:t>Council for Development</w:t>
      </w:r>
      <w:r w:rsidR="008B155B">
        <w:rPr>
          <w:lang w:val="en-GB"/>
        </w:rPr>
        <w:t xml:space="preserve"> Policy</w:t>
      </w:r>
      <w:r w:rsidR="000205C5" w:rsidRPr="00403F5D">
        <w:rPr>
          <w:lang w:val="en-GB"/>
        </w:rPr>
        <w:t xml:space="preserve">, i.e. two weeks before the request for inclusion of the </w:t>
      </w:r>
      <w:r w:rsidR="00A810AD">
        <w:rPr>
          <w:lang w:val="en-GB"/>
        </w:rPr>
        <w:t>appropriation</w:t>
      </w:r>
      <w:r w:rsidR="000205C5">
        <w:rPr>
          <w:lang w:val="en-GB"/>
        </w:rPr>
        <w:t xml:space="preserve"> on the </w:t>
      </w:r>
      <w:r w:rsidR="000205C5" w:rsidRPr="00403F5D">
        <w:rPr>
          <w:lang w:val="en-GB"/>
        </w:rPr>
        <w:t xml:space="preserve">agenda </w:t>
      </w:r>
      <w:r w:rsidR="006F78A2">
        <w:rPr>
          <w:lang w:val="en-GB"/>
        </w:rPr>
        <w:t>of the Council for</w:t>
      </w:r>
      <w:r w:rsidR="008B155B">
        <w:rPr>
          <w:lang w:val="en-GB"/>
        </w:rPr>
        <w:t xml:space="preserve"> Development Policy </w:t>
      </w:r>
      <w:r w:rsidR="000205C5" w:rsidRPr="00403F5D">
        <w:rPr>
          <w:lang w:val="en-GB"/>
        </w:rPr>
        <w:t xml:space="preserve">is forwarded to </w:t>
      </w:r>
      <w:r w:rsidR="008D1C13">
        <w:rPr>
          <w:lang w:val="en-GB"/>
        </w:rPr>
        <w:t>TQS</w:t>
      </w:r>
      <w:r w:rsidR="000205C5" w:rsidRPr="00403F5D">
        <w:rPr>
          <w:lang w:val="en-GB"/>
        </w:rPr>
        <w:t>.</w:t>
      </w:r>
      <w:r w:rsidR="00CA09A9">
        <w:rPr>
          <w:lang w:val="en-GB"/>
        </w:rPr>
        <w:t xml:space="preserve"> </w:t>
      </w:r>
    </w:p>
    <w:p w:rsidR="000205C5" w:rsidRPr="00403F5D" w:rsidRDefault="00254BF2" w:rsidP="000205C5">
      <w:pPr>
        <w:jc w:val="both"/>
        <w:rPr>
          <w:lang w:val="en-GB"/>
        </w:rPr>
      </w:pPr>
      <w:r>
        <w:rPr>
          <w:lang w:val="en-GB"/>
        </w:rPr>
        <w:t>It is important that the</w:t>
      </w:r>
      <w:r w:rsidRPr="007A676C">
        <w:rPr>
          <w:rFonts w:ascii="Garamond" w:eastAsiaTheme="minorHAnsi" w:hAnsi="Garamond"/>
          <w:sz w:val="26"/>
          <w:szCs w:val="26"/>
          <w:lang w:val="en-GB" w:eastAsia="en-US"/>
        </w:rPr>
        <w:t xml:space="preserve"> </w:t>
      </w:r>
      <w:r w:rsidRPr="007A676C">
        <w:rPr>
          <w:lang w:val="en-GB"/>
        </w:rPr>
        <w:t xml:space="preserve">text </w:t>
      </w:r>
      <w:r w:rsidRPr="00254BF2">
        <w:rPr>
          <w:lang w:val="en-GB"/>
        </w:rPr>
        <w:t xml:space="preserve">is </w:t>
      </w:r>
      <w:r w:rsidRPr="007A676C">
        <w:rPr>
          <w:lang w:val="en-GB"/>
        </w:rPr>
        <w:t xml:space="preserve">easily understood by members of the Council for Development Policy (and the general public) without reading the </w:t>
      </w:r>
      <w:r>
        <w:rPr>
          <w:lang w:val="en-GB"/>
        </w:rPr>
        <w:t xml:space="preserve">full </w:t>
      </w:r>
      <w:r w:rsidRPr="007A676C">
        <w:rPr>
          <w:lang w:val="en-GB"/>
        </w:rPr>
        <w:t xml:space="preserve">appraisal report. </w:t>
      </w:r>
      <w:r w:rsidR="00130D74">
        <w:rPr>
          <w:lang w:val="en-GB"/>
        </w:rPr>
        <w:t>See t</w:t>
      </w:r>
      <w:r w:rsidR="007A676C">
        <w:rPr>
          <w:lang w:val="en-GB"/>
        </w:rPr>
        <w:t>he attached guidance for completion of</w:t>
      </w:r>
      <w:r w:rsidR="00130D74">
        <w:rPr>
          <w:lang w:val="en-GB"/>
        </w:rPr>
        <w:t xml:space="preserve"> the template</w:t>
      </w:r>
      <w:r w:rsidR="00DC7F3B">
        <w:rPr>
          <w:lang w:val="en-GB"/>
        </w:rPr>
        <w:t xml:space="preserve"> with some important writing tips and suggestions</w:t>
      </w:r>
      <w:r w:rsidR="00130D74">
        <w:rPr>
          <w:lang w:val="en-GB"/>
        </w:rPr>
        <w:t>.</w:t>
      </w:r>
      <w:r w:rsidR="007A676C">
        <w:rPr>
          <w:lang w:val="en-GB"/>
        </w:rPr>
        <w:t xml:space="preserve"> This explanatory text and the guidance should be deleted before submission.</w:t>
      </w:r>
      <w:r w:rsidR="00130D74">
        <w:rPr>
          <w:lang w:val="en-GB"/>
        </w:rPr>
        <w:t xml:space="preserve">] </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570"/>
        <w:gridCol w:w="265"/>
        <w:gridCol w:w="4828"/>
        <w:gridCol w:w="46"/>
      </w:tblGrid>
      <w:tr w:rsidR="000205C5" w:rsidRPr="007A676C" w:rsidTr="00B23B91">
        <w:trPr>
          <w:gridBefore w:val="1"/>
          <w:gridAfter w:val="1"/>
          <w:wBefore w:w="38" w:type="dxa"/>
          <w:wAfter w:w="46" w:type="dxa"/>
        </w:trPr>
        <w:tc>
          <w:tcPr>
            <w:tcW w:w="4570" w:type="dxa"/>
          </w:tcPr>
          <w:p w:rsidR="000205C5" w:rsidRPr="00403F5D" w:rsidRDefault="000205C5" w:rsidP="00B23B91">
            <w:pPr>
              <w:rPr>
                <w:b/>
                <w:lang w:val="en-GB"/>
              </w:rPr>
            </w:pPr>
            <w:r w:rsidRPr="00403F5D">
              <w:rPr>
                <w:b/>
                <w:lang w:val="en-GB"/>
              </w:rPr>
              <w:t>Title of (</w:t>
            </w:r>
            <w:r>
              <w:rPr>
                <w:b/>
                <w:lang w:val="en-GB"/>
              </w:rPr>
              <w:t>Country</w:t>
            </w:r>
            <w:r w:rsidRPr="00403F5D">
              <w:rPr>
                <w:b/>
                <w:lang w:val="en-GB"/>
              </w:rPr>
              <w:t xml:space="preserve">) Programme </w:t>
            </w:r>
          </w:p>
        </w:tc>
        <w:tc>
          <w:tcPr>
            <w:tcW w:w="5093" w:type="dxa"/>
            <w:gridSpan w:val="2"/>
          </w:tcPr>
          <w:p w:rsidR="000205C5" w:rsidRPr="00403F5D" w:rsidRDefault="000205C5" w:rsidP="00B23B91">
            <w:pPr>
              <w:rPr>
                <w:b/>
                <w:lang w:val="en-GB"/>
              </w:rPr>
            </w:pPr>
          </w:p>
        </w:tc>
      </w:tr>
      <w:tr w:rsidR="000205C5" w:rsidRPr="007A676C" w:rsidTr="00B23B91">
        <w:trPr>
          <w:gridBefore w:val="1"/>
          <w:gridAfter w:val="1"/>
          <w:wBefore w:w="38" w:type="dxa"/>
          <w:wAfter w:w="46" w:type="dxa"/>
        </w:trPr>
        <w:tc>
          <w:tcPr>
            <w:tcW w:w="4570" w:type="dxa"/>
          </w:tcPr>
          <w:p w:rsidR="000205C5" w:rsidRPr="00403F5D" w:rsidRDefault="000205C5" w:rsidP="00B23B91">
            <w:pPr>
              <w:rPr>
                <w:b/>
                <w:lang w:val="en-GB"/>
              </w:rPr>
            </w:pPr>
            <w:r w:rsidRPr="00403F5D">
              <w:rPr>
                <w:b/>
                <w:lang w:val="en-GB"/>
              </w:rPr>
              <w:t>File number</w:t>
            </w:r>
            <w:r w:rsidR="002909F0">
              <w:rPr>
                <w:b/>
                <w:lang w:val="en-GB"/>
              </w:rPr>
              <w:t>/F2 reference</w:t>
            </w:r>
          </w:p>
        </w:tc>
        <w:tc>
          <w:tcPr>
            <w:tcW w:w="5093" w:type="dxa"/>
            <w:gridSpan w:val="2"/>
          </w:tcPr>
          <w:p w:rsidR="000205C5" w:rsidRPr="00403F5D" w:rsidRDefault="000205C5" w:rsidP="00B23B91">
            <w:pPr>
              <w:rPr>
                <w:b/>
                <w:lang w:val="en-GB"/>
              </w:rPr>
            </w:pPr>
          </w:p>
        </w:tc>
      </w:tr>
      <w:tr w:rsidR="000205C5" w:rsidRPr="00130D74" w:rsidTr="00B23B91">
        <w:trPr>
          <w:gridBefore w:val="1"/>
          <w:gridAfter w:val="1"/>
          <w:wBefore w:w="38" w:type="dxa"/>
          <w:wAfter w:w="46" w:type="dxa"/>
        </w:trPr>
        <w:tc>
          <w:tcPr>
            <w:tcW w:w="4570" w:type="dxa"/>
          </w:tcPr>
          <w:p w:rsidR="000205C5" w:rsidRPr="00403F5D" w:rsidRDefault="000205C5" w:rsidP="00B23B91">
            <w:pPr>
              <w:rPr>
                <w:b/>
                <w:lang w:val="en-GB"/>
              </w:rPr>
            </w:pPr>
            <w:r w:rsidRPr="00403F5D">
              <w:rPr>
                <w:b/>
                <w:lang w:val="en-GB"/>
              </w:rPr>
              <w:t>Appraisal report date</w:t>
            </w:r>
          </w:p>
        </w:tc>
        <w:tc>
          <w:tcPr>
            <w:tcW w:w="5093" w:type="dxa"/>
            <w:gridSpan w:val="2"/>
          </w:tcPr>
          <w:p w:rsidR="000205C5" w:rsidRPr="00403F5D" w:rsidRDefault="000205C5" w:rsidP="00B23B91">
            <w:pPr>
              <w:rPr>
                <w:b/>
                <w:lang w:val="en-GB"/>
              </w:rPr>
            </w:pPr>
          </w:p>
        </w:tc>
      </w:tr>
      <w:tr w:rsidR="000205C5" w:rsidRPr="00A028A6" w:rsidTr="00B23B91">
        <w:trPr>
          <w:gridBefore w:val="1"/>
          <w:gridAfter w:val="1"/>
          <w:wBefore w:w="38" w:type="dxa"/>
          <w:wAfter w:w="46" w:type="dxa"/>
        </w:trPr>
        <w:tc>
          <w:tcPr>
            <w:tcW w:w="4570" w:type="dxa"/>
          </w:tcPr>
          <w:p w:rsidR="000205C5" w:rsidRPr="00403F5D" w:rsidRDefault="006F78A2" w:rsidP="006F78A2">
            <w:pPr>
              <w:rPr>
                <w:b/>
                <w:lang w:val="en-GB"/>
              </w:rPr>
            </w:pPr>
            <w:r>
              <w:rPr>
                <w:b/>
                <w:lang w:val="en-GB"/>
              </w:rPr>
              <w:t>Council for</w:t>
            </w:r>
            <w:r w:rsidR="008B155B">
              <w:rPr>
                <w:b/>
                <w:lang w:val="en-GB"/>
              </w:rPr>
              <w:t xml:space="preserve"> Development Policy</w:t>
            </w:r>
            <w:r>
              <w:rPr>
                <w:b/>
                <w:lang w:val="en-GB"/>
              </w:rPr>
              <w:t xml:space="preserve"> </w:t>
            </w:r>
            <w:r w:rsidR="000205C5" w:rsidRPr="00403F5D">
              <w:rPr>
                <w:b/>
                <w:lang w:val="en-GB"/>
              </w:rPr>
              <w:t>meeting date</w:t>
            </w:r>
          </w:p>
        </w:tc>
        <w:tc>
          <w:tcPr>
            <w:tcW w:w="5093" w:type="dxa"/>
            <w:gridSpan w:val="2"/>
          </w:tcPr>
          <w:p w:rsidR="000205C5" w:rsidRPr="00403F5D" w:rsidRDefault="000205C5" w:rsidP="00B23B91">
            <w:pPr>
              <w:rPr>
                <w:b/>
                <w:lang w:val="en-GB"/>
              </w:rPr>
            </w:pPr>
          </w:p>
        </w:tc>
      </w:tr>
      <w:tr w:rsidR="000205C5" w:rsidRPr="00A028A6" w:rsidTr="00B23B91">
        <w:trPr>
          <w:gridBefore w:val="1"/>
          <w:gridAfter w:val="1"/>
          <w:wBefore w:w="38" w:type="dxa"/>
          <w:wAfter w:w="46" w:type="dxa"/>
          <w:cantSplit/>
        </w:trPr>
        <w:tc>
          <w:tcPr>
            <w:tcW w:w="9663" w:type="dxa"/>
            <w:gridSpan w:val="3"/>
          </w:tcPr>
          <w:p w:rsidR="000205C5" w:rsidRPr="00403F5D" w:rsidRDefault="000205C5" w:rsidP="00B23B91">
            <w:pPr>
              <w:rPr>
                <w:b/>
                <w:lang w:val="en-GB"/>
              </w:rPr>
            </w:pPr>
            <w:r w:rsidRPr="00403F5D">
              <w:rPr>
                <w:b/>
                <w:lang w:val="en-GB"/>
              </w:rPr>
              <w:lastRenderedPageBreak/>
              <w:t xml:space="preserve">Summary of possible recommendations not followed </w:t>
            </w:r>
          </w:p>
          <w:p w:rsidR="000205C5" w:rsidRPr="00403F5D" w:rsidRDefault="000205C5" w:rsidP="00B23B91">
            <w:pPr>
              <w:rPr>
                <w:b/>
                <w:lang w:val="en-GB"/>
              </w:rPr>
            </w:pPr>
            <w:r w:rsidRPr="00403F5D">
              <w:rPr>
                <w:b/>
                <w:sz w:val="20"/>
                <w:szCs w:val="20"/>
                <w:lang w:val="en-GB"/>
              </w:rPr>
              <w:t xml:space="preserve">(to be filled in by the </w:t>
            </w:r>
            <w:r w:rsidR="006F78A2">
              <w:rPr>
                <w:b/>
                <w:sz w:val="20"/>
                <w:szCs w:val="20"/>
                <w:lang w:val="en-GB"/>
              </w:rPr>
              <w:t>responsible unit</w:t>
            </w:r>
            <w:r>
              <w:rPr>
                <w:b/>
                <w:sz w:val="20"/>
                <w:szCs w:val="20"/>
                <w:lang w:val="en-GB"/>
              </w:rPr>
              <w:t>)</w:t>
            </w: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tc>
      </w:tr>
      <w:tr w:rsidR="000205C5" w:rsidRPr="00403F5D" w:rsidTr="00B23B91">
        <w:tblPrEx>
          <w:tblCellMar>
            <w:left w:w="108" w:type="dxa"/>
            <w:right w:w="108" w:type="dxa"/>
          </w:tblCellMar>
          <w:tblLook w:val="01E0" w:firstRow="1" w:lastRow="1" w:firstColumn="1" w:lastColumn="1" w:noHBand="0" w:noVBand="0"/>
        </w:tblPrEx>
        <w:trPr>
          <w:cantSplit/>
        </w:trPr>
        <w:tc>
          <w:tcPr>
            <w:tcW w:w="9747" w:type="dxa"/>
            <w:gridSpan w:val="5"/>
          </w:tcPr>
          <w:p w:rsidR="000205C5" w:rsidRPr="00403F5D" w:rsidRDefault="000205C5" w:rsidP="00B23B91">
            <w:pPr>
              <w:rPr>
                <w:b/>
                <w:lang w:val="en-GB"/>
              </w:rPr>
            </w:pPr>
            <w:r w:rsidRPr="00403F5D">
              <w:rPr>
                <w:b/>
                <w:lang w:val="en-GB"/>
              </w:rPr>
              <w:t>Overall conclusion of the appraisal</w:t>
            </w: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tc>
      </w:tr>
      <w:tr w:rsidR="000205C5" w:rsidRPr="00A028A6" w:rsidTr="00B23B91">
        <w:tblPrEx>
          <w:tblCellMar>
            <w:left w:w="108" w:type="dxa"/>
            <w:right w:w="108" w:type="dxa"/>
          </w:tblCellMar>
          <w:tblLook w:val="01E0" w:firstRow="1" w:lastRow="1" w:firstColumn="1" w:lastColumn="1" w:noHBand="0" w:noVBand="0"/>
        </w:tblPrEx>
        <w:trPr>
          <w:cantSplit/>
          <w:tblHeader/>
        </w:trPr>
        <w:tc>
          <w:tcPr>
            <w:tcW w:w="4873" w:type="dxa"/>
            <w:gridSpan w:val="3"/>
          </w:tcPr>
          <w:p w:rsidR="000205C5" w:rsidRPr="00403F5D" w:rsidRDefault="000205C5" w:rsidP="00B23B91">
            <w:pPr>
              <w:rPr>
                <w:b/>
                <w:lang w:val="en-GB"/>
              </w:rPr>
            </w:pPr>
            <w:r w:rsidRPr="00403F5D">
              <w:rPr>
                <w:b/>
                <w:lang w:val="en-GB"/>
              </w:rPr>
              <w:t>Recommendations by the appraisal team</w:t>
            </w:r>
          </w:p>
        </w:tc>
        <w:tc>
          <w:tcPr>
            <w:tcW w:w="4874" w:type="dxa"/>
            <w:gridSpan w:val="2"/>
          </w:tcPr>
          <w:p w:rsidR="000205C5" w:rsidRPr="00403F5D" w:rsidRDefault="000205C5" w:rsidP="008B155B">
            <w:pPr>
              <w:rPr>
                <w:b/>
                <w:lang w:val="en-GB"/>
              </w:rPr>
            </w:pPr>
            <w:r w:rsidRPr="00403F5D">
              <w:rPr>
                <w:b/>
                <w:lang w:val="en-GB"/>
              </w:rPr>
              <w:t>Follow up by the</w:t>
            </w:r>
            <w:r w:rsidR="008B155B">
              <w:rPr>
                <w:b/>
                <w:lang w:val="en-GB"/>
              </w:rPr>
              <w:t xml:space="preserve"> responsible unit</w:t>
            </w:r>
          </w:p>
        </w:tc>
      </w:tr>
      <w:tr w:rsidR="000205C5" w:rsidRPr="00A028A6" w:rsidTr="00B23B91">
        <w:tblPrEx>
          <w:tblCellMar>
            <w:left w:w="108" w:type="dxa"/>
            <w:right w:w="108" w:type="dxa"/>
          </w:tblCellMar>
          <w:tblLook w:val="01E0" w:firstRow="1" w:lastRow="1" w:firstColumn="1" w:lastColumn="1" w:noHBand="0" w:noVBand="0"/>
        </w:tblPrEx>
        <w:trPr>
          <w:cantSplit/>
          <w:trHeight w:val="392"/>
        </w:trPr>
        <w:tc>
          <w:tcPr>
            <w:tcW w:w="9747" w:type="dxa"/>
            <w:gridSpan w:val="5"/>
          </w:tcPr>
          <w:p w:rsidR="000205C5" w:rsidRPr="004F29D1" w:rsidRDefault="000205C5" w:rsidP="00B23B91">
            <w:pPr>
              <w:rPr>
                <w:b/>
                <w:sz w:val="24"/>
                <w:szCs w:val="24"/>
                <w:lang w:val="en-GB"/>
              </w:rPr>
            </w:pPr>
            <w:r>
              <w:rPr>
                <w:b/>
                <w:sz w:val="24"/>
                <w:szCs w:val="24"/>
                <w:lang w:val="en-GB"/>
              </w:rPr>
              <w:t>Country programme</w:t>
            </w:r>
            <w:r w:rsidR="00D10102">
              <w:rPr>
                <w:b/>
                <w:sz w:val="24"/>
                <w:szCs w:val="24"/>
                <w:lang w:val="en-GB"/>
              </w:rPr>
              <w:t>/Programme</w:t>
            </w:r>
            <w:r w:rsidRPr="004F29D1">
              <w:rPr>
                <w:b/>
                <w:sz w:val="24"/>
                <w:szCs w:val="24"/>
                <w:lang w:val="en-GB"/>
              </w:rPr>
              <w:t xml:space="preserve"> Level: </w:t>
            </w:r>
          </w:p>
          <w:p w:rsidR="000205C5" w:rsidRPr="00130D74" w:rsidRDefault="00D10102">
            <w:pPr>
              <w:rPr>
                <w:lang w:val="en-GB"/>
              </w:rPr>
            </w:pPr>
            <w:r w:rsidRPr="00D10102">
              <w:rPr>
                <w:i/>
                <w:lang w:val="en-GB"/>
              </w:rPr>
              <w:t xml:space="preserve">[Insert heading for each recommendation as </w:t>
            </w:r>
            <w:r w:rsidRPr="00246BD6">
              <w:rPr>
                <w:i/>
                <w:lang w:val="en-GB"/>
              </w:rPr>
              <w:t xml:space="preserve">relevant e.g. </w:t>
            </w:r>
            <w:r w:rsidRPr="00130D74">
              <w:rPr>
                <w:i/>
                <w:lang w:val="en-GB"/>
              </w:rPr>
              <w:t>justification and rationale of the country programme/programme, preparation process and strategic linkages between country programme vis-à-vis the country policy document. etc.]</w:t>
            </w:r>
          </w:p>
        </w:tc>
      </w:tr>
      <w:tr w:rsidR="001D41D3" w:rsidRPr="00D10102" w:rsidTr="001808F3">
        <w:tblPrEx>
          <w:tblCellMar>
            <w:left w:w="108" w:type="dxa"/>
            <w:right w:w="108" w:type="dxa"/>
          </w:tblCellMar>
          <w:tblLook w:val="01E0" w:firstRow="1" w:lastRow="1" w:firstColumn="1" w:lastColumn="1" w:noHBand="0" w:noVBand="0"/>
        </w:tblPrEx>
        <w:trPr>
          <w:cantSplit/>
          <w:trHeight w:val="392"/>
        </w:trPr>
        <w:tc>
          <w:tcPr>
            <w:tcW w:w="9747" w:type="dxa"/>
            <w:gridSpan w:val="5"/>
          </w:tcPr>
          <w:p w:rsidR="001D41D3" w:rsidRPr="00130D74" w:rsidDel="00D10102" w:rsidRDefault="001D41D3" w:rsidP="00B23B91">
            <w:pPr>
              <w:rPr>
                <w:i/>
                <w:lang w:val="en-GB"/>
              </w:rPr>
            </w:pPr>
            <w:r w:rsidRPr="00130D74">
              <w:rPr>
                <w:i/>
                <w:lang w:val="en-GB"/>
              </w:rPr>
              <w:t>[Title]</w:t>
            </w:r>
          </w:p>
        </w:tc>
      </w:tr>
      <w:tr w:rsidR="000205C5" w:rsidRPr="00D10102" w:rsidTr="00B23B91">
        <w:tblPrEx>
          <w:tblCellMar>
            <w:left w:w="108" w:type="dxa"/>
            <w:right w:w="108" w:type="dxa"/>
          </w:tblCellMar>
          <w:tblLook w:val="01E0" w:firstRow="1" w:lastRow="1" w:firstColumn="1" w:lastColumn="1" w:noHBand="0" w:noVBand="0"/>
        </w:tblPrEx>
        <w:trPr>
          <w:cantSplit/>
          <w:trHeight w:val="392"/>
        </w:trPr>
        <w:tc>
          <w:tcPr>
            <w:tcW w:w="4873" w:type="dxa"/>
            <w:gridSpan w:val="3"/>
          </w:tcPr>
          <w:p w:rsidR="000205C5" w:rsidRPr="00130D74" w:rsidRDefault="001D41D3">
            <w:pPr>
              <w:rPr>
                <w:i/>
                <w:lang w:val="en-GB"/>
              </w:rPr>
            </w:pPr>
            <w:r w:rsidRPr="00130D74">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392"/>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1D41D3" w:rsidRPr="00D10102" w:rsidTr="00761597">
        <w:tblPrEx>
          <w:tblCellMar>
            <w:left w:w="108" w:type="dxa"/>
            <w:right w:w="108" w:type="dxa"/>
          </w:tblCellMar>
          <w:tblLook w:val="01E0" w:firstRow="1" w:lastRow="1" w:firstColumn="1" w:lastColumn="1" w:noHBand="0" w:noVBand="0"/>
        </w:tblPrEx>
        <w:trPr>
          <w:cantSplit/>
          <w:trHeight w:val="392"/>
        </w:trPr>
        <w:tc>
          <w:tcPr>
            <w:tcW w:w="9747" w:type="dxa"/>
            <w:gridSpan w:val="5"/>
          </w:tcPr>
          <w:p w:rsidR="001D41D3" w:rsidRPr="004F29D1" w:rsidDel="00D10102" w:rsidRDefault="001D41D3" w:rsidP="00B23B91">
            <w:pPr>
              <w:rPr>
                <w:lang w:val="en-GB"/>
              </w:rPr>
            </w:pPr>
            <w:r w:rsidRPr="00AE2CDE">
              <w:rPr>
                <w:i/>
                <w:lang w:val="en-GB"/>
              </w:rPr>
              <w:t>[Title]</w:t>
            </w:r>
          </w:p>
        </w:tc>
      </w:tr>
      <w:tr w:rsidR="001D41D3" w:rsidRPr="00D10102" w:rsidTr="00B23B91">
        <w:tblPrEx>
          <w:tblCellMar>
            <w:left w:w="108" w:type="dxa"/>
            <w:right w:w="108" w:type="dxa"/>
          </w:tblCellMar>
          <w:tblLook w:val="01E0" w:firstRow="1" w:lastRow="1" w:firstColumn="1" w:lastColumn="1" w:noHBand="0" w:noVBand="0"/>
        </w:tblPrEx>
        <w:trPr>
          <w:cantSplit/>
          <w:trHeight w:val="392"/>
        </w:trPr>
        <w:tc>
          <w:tcPr>
            <w:tcW w:w="4873" w:type="dxa"/>
            <w:gridSpan w:val="3"/>
          </w:tcPr>
          <w:p w:rsidR="001D41D3" w:rsidRPr="004F29D1" w:rsidDel="00D10102" w:rsidRDefault="001D41D3" w:rsidP="00B23B91">
            <w:pPr>
              <w:rPr>
                <w:lang w:val="en-GB"/>
              </w:rPr>
            </w:pPr>
            <w:r w:rsidRPr="00AE2CDE">
              <w:rPr>
                <w:i/>
                <w:lang w:val="en-GB"/>
              </w:rPr>
              <w:t>[No.]</w:t>
            </w:r>
          </w:p>
        </w:tc>
        <w:tc>
          <w:tcPr>
            <w:tcW w:w="4874" w:type="dxa"/>
            <w:gridSpan w:val="2"/>
          </w:tcPr>
          <w:p w:rsidR="001D41D3" w:rsidRPr="004F29D1" w:rsidDel="00D10102" w:rsidRDefault="001D41D3" w:rsidP="00B23B91">
            <w:pPr>
              <w:rPr>
                <w:lang w:val="en-GB"/>
              </w:rPr>
            </w:pPr>
          </w:p>
        </w:tc>
      </w:tr>
      <w:tr w:rsidR="001D41D3" w:rsidRPr="00D10102" w:rsidTr="00B23B91">
        <w:tblPrEx>
          <w:tblCellMar>
            <w:left w:w="108" w:type="dxa"/>
            <w:right w:w="108" w:type="dxa"/>
          </w:tblCellMar>
          <w:tblLook w:val="01E0" w:firstRow="1" w:lastRow="1" w:firstColumn="1" w:lastColumn="1" w:noHBand="0" w:noVBand="0"/>
        </w:tblPrEx>
        <w:trPr>
          <w:cantSplit/>
          <w:trHeight w:val="392"/>
        </w:trPr>
        <w:tc>
          <w:tcPr>
            <w:tcW w:w="4873" w:type="dxa"/>
            <w:gridSpan w:val="3"/>
          </w:tcPr>
          <w:p w:rsidR="001D41D3" w:rsidRPr="004F29D1" w:rsidDel="00D10102" w:rsidRDefault="001D41D3" w:rsidP="00B23B91">
            <w:pPr>
              <w:rPr>
                <w:lang w:val="en-GB"/>
              </w:rPr>
            </w:pPr>
            <w:r w:rsidRPr="00AE2CDE">
              <w:rPr>
                <w:i/>
                <w:lang w:val="en-GB"/>
              </w:rPr>
              <w:t>[No.]</w:t>
            </w:r>
          </w:p>
        </w:tc>
        <w:tc>
          <w:tcPr>
            <w:tcW w:w="4874" w:type="dxa"/>
            <w:gridSpan w:val="2"/>
          </w:tcPr>
          <w:p w:rsidR="001D41D3" w:rsidRPr="004F29D1" w:rsidDel="00D10102" w:rsidRDefault="001D41D3" w:rsidP="00B23B91">
            <w:pPr>
              <w:rPr>
                <w:lang w:val="en-GB"/>
              </w:rPr>
            </w:pPr>
          </w:p>
        </w:tc>
      </w:tr>
      <w:tr w:rsidR="000205C5" w:rsidRPr="00A028A6" w:rsidTr="00B23B91">
        <w:tblPrEx>
          <w:tblCellMar>
            <w:left w:w="108" w:type="dxa"/>
            <w:right w:w="108" w:type="dxa"/>
          </w:tblCellMar>
          <w:tblLook w:val="01E0" w:firstRow="1" w:lastRow="1" w:firstColumn="1" w:lastColumn="1" w:noHBand="0" w:noVBand="0"/>
        </w:tblPrEx>
        <w:trPr>
          <w:cantSplit/>
          <w:trHeight w:val="375"/>
        </w:trPr>
        <w:tc>
          <w:tcPr>
            <w:tcW w:w="9747" w:type="dxa"/>
            <w:gridSpan w:val="5"/>
          </w:tcPr>
          <w:p w:rsidR="000205C5" w:rsidRPr="004F29D1" w:rsidRDefault="000205C5" w:rsidP="00B23B91">
            <w:pPr>
              <w:rPr>
                <w:b/>
                <w:sz w:val="24"/>
                <w:szCs w:val="24"/>
                <w:lang w:val="en-GB"/>
              </w:rPr>
            </w:pPr>
            <w:r w:rsidRPr="004F29D1">
              <w:rPr>
                <w:b/>
                <w:sz w:val="24"/>
                <w:szCs w:val="24"/>
                <w:lang w:val="en-GB"/>
              </w:rPr>
              <w:lastRenderedPageBreak/>
              <w:t xml:space="preserve">Thematic Programme Level: </w:t>
            </w:r>
          </w:p>
          <w:p w:rsidR="000205C5" w:rsidRPr="00130D74" w:rsidRDefault="00904BD0">
            <w:pPr>
              <w:rPr>
                <w:i/>
                <w:lang w:val="en-GB"/>
              </w:rPr>
            </w:pPr>
            <w:r w:rsidRPr="00D10102">
              <w:rPr>
                <w:i/>
                <w:lang w:val="en-GB"/>
              </w:rPr>
              <w:t>[Insert heading for each recommendation as relevant e.g. c</w:t>
            </w:r>
            <w:r w:rsidRPr="00130D74">
              <w:rPr>
                <w:i/>
                <w:lang w:val="en-GB"/>
              </w:rPr>
              <w:t>onsideration of relevant Danida strategies;</w:t>
            </w:r>
            <w:r w:rsidR="00D10102" w:rsidRPr="00130D74">
              <w:rPr>
                <w:i/>
                <w:lang w:val="en-GB"/>
              </w:rPr>
              <w:t xml:space="preserve"> follow-up to the recommendations of the Danida Programme Committee;</w:t>
            </w:r>
            <w:r w:rsidRPr="00D10102">
              <w:rPr>
                <w:i/>
                <w:lang w:val="en-GB"/>
              </w:rPr>
              <w:t xml:space="preserve"> programme </w:t>
            </w:r>
            <w:r w:rsidRPr="00130D74">
              <w:rPr>
                <w:i/>
                <w:lang w:val="en-GB"/>
              </w:rPr>
              <w:t xml:space="preserve">design including rationale, effectiveness, efficiency, impact and sustainability and partner choices; adherence to the aid effectiveness agenda; </w:t>
            </w:r>
            <w:r w:rsidR="00D10102" w:rsidRPr="00D10102">
              <w:rPr>
                <w:i/>
                <w:lang w:val="en-GB"/>
              </w:rPr>
              <w:t>budget; risks and risk management;</w:t>
            </w:r>
            <w:r w:rsidR="00D10102">
              <w:rPr>
                <w:i/>
                <w:lang w:val="en-GB"/>
              </w:rPr>
              <w:t xml:space="preserve"> </w:t>
            </w:r>
            <w:r w:rsidR="00D10102" w:rsidRPr="00D10102">
              <w:rPr>
                <w:i/>
                <w:lang w:val="en-GB"/>
              </w:rPr>
              <w:t>etc</w:t>
            </w:r>
            <w:r w:rsidRPr="00D10102">
              <w:rPr>
                <w:i/>
                <w:lang w:val="en-GB"/>
              </w:rPr>
              <w:t>.]</w:t>
            </w:r>
          </w:p>
        </w:tc>
      </w:tr>
      <w:tr w:rsidR="001D41D3" w:rsidRPr="00D10102" w:rsidTr="00931B2C">
        <w:tblPrEx>
          <w:tblCellMar>
            <w:left w:w="108" w:type="dxa"/>
            <w:right w:w="108" w:type="dxa"/>
          </w:tblCellMar>
          <w:tblLook w:val="01E0" w:firstRow="1" w:lastRow="1" w:firstColumn="1" w:lastColumn="1" w:noHBand="0" w:noVBand="0"/>
        </w:tblPrEx>
        <w:trPr>
          <w:cantSplit/>
          <w:trHeight w:val="375"/>
        </w:trPr>
        <w:tc>
          <w:tcPr>
            <w:tcW w:w="9747" w:type="dxa"/>
            <w:gridSpan w:val="5"/>
          </w:tcPr>
          <w:p w:rsidR="001D41D3" w:rsidRPr="004F29D1" w:rsidDel="00D10102" w:rsidRDefault="001D41D3" w:rsidP="00B23B91">
            <w:pPr>
              <w:rPr>
                <w:lang w:val="en-GB"/>
              </w:rPr>
            </w:pPr>
            <w:r w:rsidRPr="00AE2CDE">
              <w:rPr>
                <w:i/>
                <w:lang w:val="en-GB"/>
              </w:rPr>
              <w:t>[Title]</w:t>
            </w:r>
          </w:p>
        </w:tc>
      </w:tr>
      <w:tr w:rsidR="000205C5" w:rsidRPr="00D10102" w:rsidTr="00B23B91">
        <w:tblPrEx>
          <w:tblCellMar>
            <w:left w:w="108" w:type="dxa"/>
            <w:right w:w="108" w:type="dxa"/>
          </w:tblCellMar>
          <w:tblLook w:val="01E0" w:firstRow="1" w:lastRow="1" w:firstColumn="1" w:lastColumn="1" w:noHBand="0" w:noVBand="0"/>
        </w:tblPrEx>
        <w:trPr>
          <w:cantSplit/>
          <w:trHeight w:val="375"/>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344"/>
        </w:trPr>
        <w:tc>
          <w:tcPr>
            <w:tcW w:w="4873" w:type="dxa"/>
            <w:gridSpan w:val="3"/>
            <w:tcBorders>
              <w:bottom w:val="single" w:sz="4" w:space="0" w:color="auto"/>
            </w:tcBorders>
          </w:tcPr>
          <w:p w:rsidR="000205C5" w:rsidRPr="004F29D1" w:rsidRDefault="001D41D3" w:rsidP="00B23B91">
            <w:pPr>
              <w:rPr>
                <w:lang w:val="en-GB"/>
              </w:rPr>
            </w:pPr>
            <w:r w:rsidRPr="00AE2CDE">
              <w:rPr>
                <w:i/>
                <w:lang w:val="en-GB"/>
              </w:rPr>
              <w:t>[No.]</w:t>
            </w:r>
          </w:p>
        </w:tc>
        <w:tc>
          <w:tcPr>
            <w:tcW w:w="4874" w:type="dxa"/>
            <w:gridSpan w:val="2"/>
            <w:tcBorders>
              <w:bottom w:val="single" w:sz="4" w:space="0" w:color="auto"/>
            </w:tcBorders>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447"/>
        </w:trPr>
        <w:tc>
          <w:tcPr>
            <w:tcW w:w="9747" w:type="dxa"/>
            <w:gridSpan w:val="5"/>
          </w:tcPr>
          <w:p w:rsidR="000205C5" w:rsidRPr="004F29D1" w:rsidRDefault="001D41D3" w:rsidP="00B23B91">
            <w:pPr>
              <w:rPr>
                <w:b/>
                <w:lang w:val="en-GB"/>
              </w:rPr>
            </w:pPr>
            <w:r w:rsidRPr="00AE2CDE">
              <w:rPr>
                <w:i/>
                <w:lang w:val="en-GB"/>
              </w:rPr>
              <w:t>[Title]</w:t>
            </w:r>
          </w:p>
        </w:tc>
      </w:tr>
      <w:tr w:rsidR="000205C5" w:rsidRPr="00D10102" w:rsidTr="00B23B91">
        <w:tblPrEx>
          <w:tblCellMar>
            <w:left w:w="108" w:type="dxa"/>
            <w:right w:w="108" w:type="dxa"/>
          </w:tblCellMar>
          <w:tblLook w:val="01E0" w:firstRow="1" w:lastRow="1" w:firstColumn="1" w:lastColumn="1" w:noHBand="0" w:noVBand="0"/>
        </w:tblPrEx>
        <w:trPr>
          <w:cantSplit/>
          <w:trHeight w:val="294"/>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294"/>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6F78A2" w:rsidTr="00B23B91">
        <w:tblPrEx>
          <w:tblCellMar>
            <w:left w:w="108" w:type="dxa"/>
            <w:right w:w="108" w:type="dxa"/>
          </w:tblCellMar>
          <w:tblLook w:val="01E0" w:firstRow="1" w:lastRow="1" w:firstColumn="1" w:lastColumn="1" w:noHBand="0" w:noVBand="0"/>
        </w:tblPrEx>
        <w:trPr>
          <w:cantSplit/>
          <w:trHeight w:val="354"/>
        </w:trPr>
        <w:tc>
          <w:tcPr>
            <w:tcW w:w="9747" w:type="dxa"/>
            <w:gridSpan w:val="5"/>
          </w:tcPr>
          <w:p w:rsidR="000205C5" w:rsidRPr="004F29D1" w:rsidRDefault="001D41D3">
            <w:pPr>
              <w:rPr>
                <w:b/>
                <w:lang w:val="en-GB"/>
              </w:rPr>
            </w:pPr>
            <w:r w:rsidRPr="00AE2CDE">
              <w:rPr>
                <w:i/>
                <w:lang w:val="en-GB"/>
              </w:rPr>
              <w:t>[Title]</w:t>
            </w:r>
          </w:p>
        </w:tc>
      </w:tr>
      <w:tr w:rsidR="000205C5" w:rsidRPr="00D10102" w:rsidTr="00B23B91">
        <w:tblPrEx>
          <w:tblCellMar>
            <w:left w:w="108" w:type="dxa"/>
            <w:right w:w="108" w:type="dxa"/>
          </w:tblCellMar>
          <w:tblLook w:val="01E0" w:firstRow="1" w:lastRow="1" w:firstColumn="1" w:lastColumn="1" w:noHBand="0" w:noVBand="0"/>
        </w:tblPrEx>
        <w:trPr>
          <w:cantSplit/>
          <w:trHeight w:val="354"/>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336"/>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537"/>
        </w:trPr>
        <w:tc>
          <w:tcPr>
            <w:tcW w:w="9747" w:type="dxa"/>
            <w:gridSpan w:val="5"/>
          </w:tcPr>
          <w:p w:rsidR="000205C5" w:rsidRPr="00085E44" w:rsidRDefault="001D41D3" w:rsidP="00085E44">
            <w:pPr>
              <w:rPr>
                <w:lang w:val="en-GB"/>
              </w:rPr>
            </w:pPr>
            <w:r w:rsidRPr="00AE2CDE">
              <w:rPr>
                <w:i/>
                <w:lang w:val="en-GB"/>
              </w:rPr>
              <w:t>[Title]</w:t>
            </w:r>
          </w:p>
        </w:tc>
      </w:tr>
      <w:tr w:rsidR="000205C5" w:rsidRPr="00D10102" w:rsidTr="00B23B91">
        <w:tblPrEx>
          <w:tblCellMar>
            <w:left w:w="108" w:type="dxa"/>
            <w:right w:w="108" w:type="dxa"/>
          </w:tblCellMar>
          <w:tblLook w:val="01E0" w:firstRow="1" w:lastRow="1" w:firstColumn="1" w:lastColumn="1" w:noHBand="0" w:noVBand="0"/>
        </w:tblPrEx>
        <w:trPr>
          <w:cantSplit/>
          <w:trHeight w:val="537"/>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D10102" w:rsidTr="00B23B91">
        <w:tblPrEx>
          <w:tblCellMar>
            <w:left w:w="108" w:type="dxa"/>
            <w:right w:w="108" w:type="dxa"/>
          </w:tblCellMar>
          <w:tblLook w:val="01E0" w:firstRow="1" w:lastRow="1" w:firstColumn="1" w:lastColumn="1" w:noHBand="0" w:noVBand="0"/>
        </w:tblPrEx>
        <w:trPr>
          <w:cantSplit/>
          <w:trHeight w:val="531"/>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A028A6" w:rsidTr="00B23B91">
        <w:tblPrEx>
          <w:tblCellMar>
            <w:left w:w="108" w:type="dxa"/>
            <w:right w:w="108" w:type="dxa"/>
          </w:tblCellMar>
          <w:tblLook w:val="01E0" w:firstRow="1" w:lastRow="1" w:firstColumn="1" w:lastColumn="1" w:noHBand="0" w:noVBand="0"/>
        </w:tblPrEx>
        <w:trPr>
          <w:cantSplit/>
          <w:trHeight w:val="543"/>
        </w:trPr>
        <w:tc>
          <w:tcPr>
            <w:tcW w:w="9747" w:type="dxa"/>
            <w:gridSpan w:val="5"/>
          </w:tcPr>
          <w:p w:rsidR="000205C5" w:rsidRPr="004F29D1" w:rsidRDefault="000205C5" w:rsidP="00B23B91">
            <w:pPr>
              <w:rPr>
                <w:b/>
                <w:sz w:val="24"/>
                <w:szCs w:val="24"/>
                <w:lang w:val="en-GB"/>
              </w:rPr>
            </w:pPr>
            <w:r>
              <w:rPr>
                <w:b/>
                <w:sz w:val="24"/>
                <w:szCs w:val="24"/>
                <w:lang w:val="en-GB"/>
              </w:rPr>
              <w:t>Engagement</w:t>
            </w:r>
            <w:r w:rsidRPr="004F29D1">
              <w:rPr>
                <w:b/>
                <w:sz w:val="24"/>
                <w:szCs w:val="24"/>
                <w:lang w:val="en-GB"/>
              </w:rPr>
              <w:t xml:space="preserve"> Level</w:t>
            </w:r>
          </w:p>
          <w:p w:rsidR="000205C5" w:rsidRPr="00130D74" w:rsidRDefault="008B155B">
            <w:pPr>
              <w:rPr>
                <w:i/>
                <w:lang w:val="en-GB"/>
              </w:rPr>
            </w:pPr>
            <w:r w:rsidRPr="00130D74">
              <w:rPr>
                <w:i/>
                <w:lang w:val="en-GB"/>
              </w:rPr>
              <w:t>[Insert heading for each recommendation as relevant e.g. c</w:t>
            </w:r>
            <w:r w:rsidR="000205C5" w:rsidRPr="00130D74">
              <w:rPr>
                <w:i/>
                <w:lang w:val="en-GB"/>
              </w:rPr>
              <w:t>apacity of partners</w:t>
            </w:r>
            <w:r w:rsidR="00904BD0" w:rsidRPr="00130D74">
              <w:rPr>
                <w:i/>
                <w:lang w:val="en-GB"/>
              </w:rPr>
              <w:t>;</w:t>
            </w:r>
            <w:r w:rsidRPr="00130D74">
              <w:rPr>
                <w:i/>
                <w:lang w:val="en-GB"/>
              </w:rPr>
              <w:t xml:space="preserve"> results framework</w:t>
            </w:r>
            <w:r w:rsidR="00904BD0" w:rsidRPr="00130D74">
              <w:rPr>
                <w:i/>
                <w:lang w:val="en-GB"/>
              </w:rPr>
              <w:t>;</w:t>
            </w:r>
            <w:r w:rsidRPr="00130D74">
              <w:rPr>
                <w:i/>
                <w:lang w:val="en-GB"/>
              </w:rPr>
              <w:t xml:space="preserve"> budget allocation</w:t>
            </w:r>
            <w:r w:rsidR="00904BD0" w:rsidRPr="00130D74">
              <w:rPr>
                <w:i/>
                <w:lang w:val="en-GB"/>
              </w:rPr>
              <w:t>;</w:t>
            </w:r>
            <w:r w:rsidRPr="00130D74">
              <w:rPr>
                <w:i/>
                <w:lang w:val="en-GB"/>
              </w:rPr>
              <w:t xml:space="preserve"> risks and risk management</w:t>
            </w:r>
            <w:r w:rsidR="00904BD0" w:rsidRPr="00130D74">
              <w:rPr>
                <w:i/>
                <w:lang w:val="en-GB"/>
              </w:rPr>
              <w:t>;</w:t>
            </w:r>
            <w:r w:rsidRPr="00130D74">
              <w:rPr>
                <w:i/>
                <w:lang w:val="en-GB"/>
              </w:rPr>
              <w:t xml:space="preserve"> </w:t>
            </w:r>
            <w:r w:rsidR="00904BD0" w:rsidRPr="00130D74">
              <w:rPr>
                <w:i/>
                <w:lang w:val="en-GB"/>
              </w:rPr>
              <w:t xml:space="preserve">engagement </w:t>
            </w:r>
            <w:r w:rsidRPr="00130D74">
              <w:rPr>
                <w:i/>
                <w:lang w:val="en-GB"/>
              </w:rPr>
              <w:t>manage</w:t>
            </w:r>
            <w:r w:rsidR="00904BD0" w:rsidRPr="00130D74">
              <w:rPr>
                <w:i/>
                <w:lang w:val="en-GB"/>
              </w:rPr>
              <w:t xml:space="preserve">ment; </w:t>
            </w:r>
            <w:r w:rsidRPr="00130D74">
              <w:rPr>
                <w:i/>
                <w:lang w:val="en-GB"/>
              </w:rPr>
              <w:t>monitoring and reporting</w:t>
            </w:r>
            <w:r w:rsidR="00904BD0" w:rsidRPr="00130D74">
              <w:rPr>
                <w:i/>
                <w:lang w:val="en-GB"/>
              </w:rPr>
              <w:t>; etc.</w:t>
            </w:r>
            <w:r w:rsidR="00904BD0">
              <w:rPr>
                <w:i/>
                <w:lang w:val="en-GB"/>
              </w:rPr>
              <w:t>]</w:t>
            </w:r>
            <w:r w:rsidR="000205C5" w:rsidRPr="00130D74">
              <w:rPr>
                <w:i/>
                <w:lang w:val="en-GB"/>
              </w:rPr>
              <w:t xml:space="preserve"> </w:t>
            </w:r>
          </w:p>
        </w:tc>
      </w:tr>
      <w:tr w:rsidR="00D10102" w:rsidRPr="00904BD0" w:rsidTr="00994E7E">
        <w:tblPrEx>
          <w:tblCellMar>
            <w:left w:w="108" w:type="dxa"/>
            <w:right w:w="108" w:type="dxa"/>
          </w:tblCellMar>
          <w:tblLook w:val="01E0" w:firstRow="1" w:lastRow="1" w:firstColumn="1" w:lastColumn="1" w:noHBand="0" w:noVBand="0"/>
        </w:tblPrEx>
        <w:trPr>
          <w:cantSplit/>
          <w:trHeight w:val="543"/>
        </w:trPr>
        <w:tc>
          <w:tcPr>
            <w:tcW w:w="9747" w:type="dxa"/>
            <w:gridSpan w:val="5"/>
          </w:tcPr>
          <w:p w:rsidR="00D10102" w:rsidDel="00904BD0" w:rsidRDefault="001D41D3" w:rsidP="00B23B91">
            <w:pPr>
              <w:rPr>
                <w:lang w:val="en-GB"/>
              </w:rPr>
            </w:pPr>
            <w:r w:rsidRPr="00AE2CDE">
              <w:rPr>
                <w:i/>
                <w:lang w:val="en-GB"/>
              </w:rPr>
              <w:t>[Title]</w:t>
            </w:r>
          </w:p>
        </w:tc>
      </w:tr>
      <w:tr w:rsidR="000205C5" w:rsidRPr="00904BD0" w:rsidTr="00B23B91">
        <w:tblPrEx>
          <w:tblCellMar>
            <w:left w:w="108" w:type="dxa"/>
            <w:right w:w="108" w:type="dxa"/>
          </w:tblCellMar>
          <w:tblLook w:val="01E0" w:firstRow="1" w:lastRow="1" w:firstColumn="1" w:lastColumn="1" w:noHBand="0" w:noVBand="0"/>
        </w:tblPrEx>
        <w:trPr>
          <w:cantSplit/>
          <w:trHeight w:val="54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4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43"/>
        </w:trPr>
        <w:tc>
          <w:tcPr>
            <w:tcW w:w="9747" w:type="dxa"/>
            <w:gridSpan w:val="5"/>
          </w:tcPr>
          <w:p w:rsidR="000205C5" w:rsidRPr="004F29D1" w:rsidRDefault="001D41D3" w:rsidP="00B23B91">
            <w:pPr>
              <w:rPr>
                <w:lang w:val="en-GB"/>
              </w:rPr>
            </w:pPr>
            <w:r w:rsidRPr="00AE2CDE">
              <w:rPr>
                <w:i/>
                <w:lang w:val="en-GB"/>
              </w:rPr>
              <w:t>[Title]</w:t>
            </w: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9747" w:type="dxa"/>
            <w:gridSpan w:val="5"/>
          </w:tcPr>
          <w:p w:rsidR="000205C5" w:rsidRPr="004F29D1" w:rsidRDefault="001D41D3" w:rsidP="00B23B91">
            <w:pPr>
              <w:rPr>
                <w:lang w:val="en-GB"/>
              </w:rPr>
            </w:pPr>
            <w:r w:rsidRPr="00AE2CDE">
              <w:rPr>
                <w:i/>
                <w:lang w:val="en-GB"/>
              </w:rPr>
              <w:lastRenderedPageBreak/>
              <w:t>[Title]</w:t>
            </w: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6F78A2" w:rsidTr="00B23B91">
        <w:tblPrEx>
          <w:tblCellMar>
            <w:left w:w="108" w:type="dxa"/>
            <w:right w:w="108" w:type="dxa"/>
          </w:tblCellMar>
          <w:tblLook w:val="01E0" w:firstRow="1" w:lastRow="1" w:firstColumn="1" w:lastColumn="1" w:noHBand="0" w:noVBand="0"/>
        </w:tblPrEx>
        <w:trPr>
          <w:cantSplit/>
          <w:trHeight w:val="523"/>
        </w:trPr>
        <w:tc>
          <w:tcPr>
            <w:tcW w:w="9747" w:type="dxa"/>
            <w:gridSpan w:val="5"/>
          </w:tcPr>
          <w:p w:rsidR="000205C5" w:rsidRPr="004F29D1" w:rsidRDefault="001D41D3" w:rsidP="00B23B91">
            <w:pPr>
              <w:rPr>
                <w:lang w:val="en-GB"/>
              </w:rPr>
            </w:pPr>
            <w:r w:rsidRPr="00AE2CDE">
              <w:rPr>
                <w:i/>
                <w:lang w:val="en-GB"/>
              </w:rPr>
              <w:t>[Title]</w:t>
            </w: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r w:rsidR="000205C5" w:rsidRPr="00904BD0" w:rsidTr="00B23B91">
        <w:tblPrEx>
          <w:tblCellMar>
            <w:left w:w="108" w:type="dxa"/>
            <w:right w:w="108" w:type="dxa"/>
          </w:tblCellMar>
          <w:tblLook w:val="01E0" w:firstRow="1" w:lastRow="1" w:firstColumn="1" w:lastColumn="1" w:noHBand="0" w:noVBand="0"/>
        </w:tblPrEx>
        <w:trPr>
          <w:cantSplit/>
          <w:trHeight w:val="523"/>
        </w:trPr>
        <w:tc>
          <w:tcPr>
            <w:tcW w:w="4873" w:type="dxa"/>
            <w:gridSpan w:val="3"/>
          </w:tcPr>
          <w:p w:rsidR="000205C5" w:rsidRPr="004F29D1" w:rsidRDefault="001D41D3" w:rsidP="00B23B91">
            <w:pPr>
              <w:rPr>
                <w:lang w:val="en-GB"/>
              </w:rPr>
            </w:pPr>
            <w:r w:rsidRPr="00AE2CDE">
              <w:rPr>
                <w:i/>
                <w:lang w:val="en-GB"/>
              </w:rPr>
              <w:t>[No.]</w:t>
            </w:r>
          </w:p>
        </w:tc>
        <w:tc>
          <w:tcPr>
            <w:tcW w:w="4874" w:type="dxa"/>
            <w:gridSpan w:val="2"/>
          </w:tcPr>
          <w:p w:rsidR="000205C5" w:rsidRPr="004F29D1" w:rsidRDefault="000205C5" w:rsidP="00B23B91">
            <w:pPr>
              <w:rPr>
                <w:lang w:val="en-GB"/>
              </w:rPr>
            </w:pPr>
          </w:p>
        </w:tc>
      </w:tr>
    </w:tbl>
    <w:p w:rsidR="000205C5" w:rsidRPr="00403F5D" w:rsidRDefault="000205C5" w:rsidP="000205C5">
      <w:pPr>
        <w:rPr>
          <w:lang w:val="en-GB"/>
        </w:rPr>
      </w:pPr>
    </w:p>
    <w:p w:rsidR="000205C5" w:rsidRPr="00403F5D" w:rsidRDefault="000205C5" w:rsidP="000205C5">
      <w:pPr>
        <w:jc w:val="both"/>
        <w:rPr>
          <w:lang w:val="en-GB"/>
        </w:rPr>
      </w:pPr>
      <w:r w:rsidRPr="00403F5D">
        <w:rPr>
          <w:lang w:val="en-GB"/>
        </w:rPr>
        <w:t>I hereby confirm that the above-mentioned issues have been addressed properly as part of the appraisal and that the appraisal team has provided the recommendations stated above.</w:t>
      </w:r>
    </w:p>
    <w:p w:rsidR="000205C5" w:rsidRPr="00403F5D" w:rsidRDefault="000205C5" w:rsidP="000205C5">
      <w:pPr>
        <w:rPr>
          <w:lang w:val="en-GB"/>
        </w:rPr>
      </w:pPr>
    </w:p>
    <w:p w:rsidR="000205C5" w:rsidRPr="00403F5D" w:rsidRDefault="000205C5" w:rsidP="000205C5">
      <w:pPr>
        <w:rPr>
          <w:lang w:val="en-GB"/>
        </w:rPr>
      </w:pPr>
    </w:p>
    <w:p w:rsidR="000205C5" w:rsidRPr="00403F5D" w:rsidRDefault="00BC184D" w:rsidP="000205C5">
      <w:pPr>
        <w:rPr>
          <w:lang w:val="en-GB"/>
        </w:rPr>
      </w:pPr>
      <w:r>
        <w:rPr>
          <w:lang w:val="en-GB"/>
        </w:rPr>
        <w:t>Signed in………………… on the ……..</w:t>
      </w:r>
      <w:r w:rsidR="000205C5" w:rsidRPr="00403F5D">
        <w:rPr>
          <w:lang w:val="en-GB"/>
        </w:rPr>
        <w:t xml:space="preserve">…………….…………………….…. </w:t>
      </w:r>
      <w:r w:rsidR="000205C5" w:rsidRPr="00403F5D">
        <w:rPr>
          <w:lang w:val="en-GB"/>
        </w:rPr>
        <w:tab/>
      </w:r>
      <w:r w:rsidR="000205C5" w:rsidRPr="00403F5D">
        <w:rPr>
          <w:lang w:val="en-GB"/>
        </w:rPr>
        <w:tab/>
      </w:r>
      <w:r w:rsidR="000205C5" w:rsidRPr="00403F5D">
        <w:rPr>
          <w:lang w:val="en-GB"/>
        </w:rPr>
        <w:tab/>
      </w:r>
      <w:r w:rsidR="000205C5" w:rsidRPr="00403F5D">
        <w:rPr>
          <w:lang w:val="en-GB"/>
        </w:rPr>
        <w:tab/>
      </w:r>
      <w:r w:rsidR="000205C5" w:rsidRPr="00403F5D">
        <w:rPr>
          <w:lang w:val="en-GB"/>
        </w:rPr>
        <w:tab/>
        <w:t xml:space="preserve">        </w:t>
      </w:r>
      <w:r w:rsidR="002909F0">
        <w:rPr>
          <w:lang w:val="en-GB"/>
        </w:rPr>
        <w:t xml:space="preserve">Appraisal </w:t>
      </w:r>
      <w:r w:rsidR="000205C5" w:rsidRPr="00403F5D">
        <w:rPr>
          <w:lang w:val="en-GB"/>
        </w:rPr>
        <w:t>Team leader/</w:t>
      </w:r>
      <w:r w:rsidR="008D1C13">
        <w:rPr>
          <w:lang w:val="en-GB"/>
        </w:rPr>
        <w:t>TQS</w:t>
      </w:r>
      <w:r w:rsidR="000205C5" w:rsidRPr="00403F5D">
        <w:rPr>
          <w:lang w:val="en-GB"/>
        </w:rPr>
        <w:t xml:space="preserve"> representative</w:t>
      </w:r>
    </w:p>
    <w:p w:rsidR="000205C5" w:rsidRPr="00403F5D" w:rsidRDefault="000205C5" w:rsidP="000205C5">
      <w:pPr>
        <w:rPr>
          <w:lang w:val="en-GB"/>
        </w:rPr>
      </w:pPr>
    </w:p>
    <w:p w:rsidR="000205C5" w:rsidRPr="00403F5D" w:rsidRDefault="000205C5" w:rsidP="000205C5">
      <w:pPr>
        <w:jc w:val="both"/>
        <w:rPr>
          <w:lang w:val="en-GB"/>
        </w:rPr>
      </w:pPr>
      <w:r w:rsidRPr="00403F5D">
        <w:rPr>
          <w:lang w:val="en-GB"/>
        </w:rPr>
        <w:t xml:space="preserve">I hereby confirm that the </w:t>
      </w:r>
      <w:r w:rsidR="00D10102">
        <w:rPr>
          <w:lang w:val="en-GB"/>
        </w:rPr>
        <w:t>responsible unit</w:t>
      </w:r>
      <w:r w:rsidRPr="00403F5D">
        <w:rPr>
          <w:lang w:val="en-GB"/>
        </w:rPr>
        <w:t xml:space="preserve"> has undertaken the follow-up activities stated above. In cases where recommendations have not been accepted, reasons for this are given either in the table or in the notes enclosed.</w:t>
      </w:r>
    </w:p>
    <w:p w:rsidR="000205C5" w:rsidRPr="00403F5D" w:rsidRDefault="000205C5" w:rsidP="000205C5">
      <w:pPr>
        <w:rPr>
          <w:lang w:val="en-GB"/>
        </w:rPr>
      </w:pPr>
    </w:p>
    <w:p w:rsidR="000205C5" w:rsidRPr="00403F5D" w:rsidRDefault="000205C5" w:rsidP="000205C5">
      <w:pPr>
        <w:rPr>
          <w:lang w:val="en-GB"/>
        </w:rPr>
      </w:pPr>
    </w:p>
    <w:p w:rsidR="000205C5" w:rsidRPr="00403F5D" w:rsidRDefault="00BC184D" w:rsidP="000205C5">
      <w:pPr>
        <w:rPr>
          <w:lang w:val="en-GB"/>
        </w:rPr>
      </w:pPr>
      <w:r>
        <w:rPr>
          <w:lang w:val="en-GB"/>
        </w:rPr>
        <w:t>Signed in……………….….on the………</w:t>
      </w:r>
      <w:r w:rsidR="000205C5" w:rsidRPr="00403F5D">
        <w:rPr>
          <w:lang w:val="en-GB"/>
        </w:rPr>
        <w:t>…….….………………………………..…</w:t>
      </w:r>
    </w:p>
    <w:p w:rsidR="000205C5" w:rsidRPr="00403F5D" w:rsidRDefault="000205C5" w:rsidP="000205C5">
      <w:pPr>
        <w:rPr>
          <w:szCs w:val="26"/>
          <w:lang w:val="en-GB"/>
        </w:rPr>
      </w:pPr>
      <w:r w:rsidRPr="00403F5D">
        <w:rPr>
          <w:szCs w:val="26"/>
          <w:lang w:val="en-GB"/>
        </w:rPr>
        <w:tab/>
        <w:t xml:space="preserve">                   Head of </w:t>
      </w:r>
      <w:r w:rsidR="00D10102">
        <w:rPr>
          <w:szCs w:val="26"/>
          <w:lang w:val="en-GB"/>
        </w:rPr>
        <w:t>Unit/</w:t>
      </w:r>
      <w:r w:rsidRPr="00403F5D">
        <w:rPr>
          <w:szCs w:val="26"/>
          <w:lang w:val="en-GB"/>
        </w:rPr>
        <w:t>Mission</w:t>
      </w:r>
    </w:p>
    <w:p w:rsidR="000205C5" w:rsidRPr="00ED5E4F" w:rsidRDefault="000205C5" w:rsidP="000205C5">
      <w:pPr>
        <w:rPr>
          <w:lang w:val="en-GB"/>
        </w:rPr>
      </w:pPr>
    </w:p>
    <w:p w:rsidR="000205C5" w:rsidRPr="00ED5E4F" w:rsidRDefault="000205C5" w:rsidP="000205C5">
      <w:pPr>
        <w:rPr>
          <w:lang w:val="en-GB"/>
        </w:rPr>
      </w:pPr>
    </w:p>
    <w:p w:rsidR="007A676C" w:rsidRDefault="007A676C">
      <w:pPr>
        <w:rPr>
          <w:lang w:val="en-GB"/>
        </w:rPr>
      </w:pPr>
      <w:r>
        <w:rPr>
          <w:lang w:val="en-GB"/>
        </w:rPr>
        <w:br w:type="page"/>
      </w:r>
    </w:p>
    <w:p w:rsidR="007A676C" w:rsidRPr="007A676C" w:rsidRDefault="007A676C" w:rsidP="007A676C">
      <w:pPr>
        <w:spacing w:after="0"/>
        <w:rPr>
          <w:rFonts w:ascii="Garamond" w:eastAsiaTheme="minorHAnsi" w:hAnsi="Garamond"/>
          <w:b/>
          <w:sz w:val="26"/>
          <w:szCs w:val="26"/>
          <w:lang w:val="en-GB" w:eastAsia="en-US"/>
        </w:rPr>
      </w:pPr>
      <w:r w:rsidRPr="007A676C">
        <w:rPr>
          <w:rFonts w:ascii="Garamond" w:eastAsiaTheme="minorHAnsi" w:hAnsi="Garamond"/>
          <w:b/>
          <w:sz w:val="26"/>
          <w:szCs w:val="26"/>
          <w:lang w:val="en-GB" w:eastAsia="en-US"/>
        </w:rPr>
        <w:lastRenderedPageBreak/>
        <w:t>Guide to the use of the template for summary of recommendations of the appraisal</w:t>
      </w:r>
    </w:p>
    <w:p w:rsidR="007A676C" w:rsidRPr="007A676C" w:rsidRDefault="007A676C" w:rsidP="007A676C">
      <w:pPr>
        <w:spacing w:after="0"/>
        <w:rPr>
          <w:rFonts w:ascii="Garamond" w:eastAsiaTheme="minorHAnsi" w:hAnsi="Garamond"/>
          <w:b/>
          <w:sz w:val="26"/>
          <w:szCs w:val="26"/>
          <w:lang w:val="en-GB" w:eastAsia="en-US"/>
        </w:rPr>
      </w:pPr>
    </w:p>
    <w:p w:rsidR="007A676C" w:rsidRPr="007A676C" w:rsidRDefault="007A676C" w:rsidP="007A676C">
      <w:pPr>
        <w:spacing w:after="0"/>
        <w:rPr>
          <w:rFonts w:ascii="Garamond" w:eastAsiaTheme="minorHAnsi" w:hAnsi="Garamond"/>
          <w:b/>
          <w:sz w:val="26"/>
          <w:szCs w:val="26"/>
          <w:lang w:val="en-GB" w:eastAsia="en-US"/>
        </w:rPr>
      </w:pPr>
      <w:r w:rsidRPr="007A676C">
        <w:rPr>
          <w:rFonts w:ascii="Garamond" w:eastAsiaTheme="minorHAnsi" w:hAnsi="Garamond"/>
          <w:b/>
          <w:sz w:val="26"/>
          <w:szCs w:val="26"/>
          <w:lang w:val="en-GB" w:eastAsia="en-US"/>
        </w:rPr>
        <w:t>Purpose of the guide</w:t>
      </w:r>
    </w:p>
    <w:p w:rsidR="007A676C" w:rsidRPr="007A676C" w:rsidRDefault="007A676C" w:rsidP="007A676C">
      <w:pPr>
        <w:spacing w:after="0"/>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Ensure consistent use of the template for presentation of the key recommendations of an appraisal. The text should be easily understood by members of the Council for Development Policy (and the general public) without reading the appraisal report and without having specialist knowledge of the technical issues dealt with. It should be clear from the summary if the programme is recommended or not recommended for approval.</w:t>
      </w:r>
    </w:p>
    <w:p w:rsidR="007A676C" w:rsidRPr="007A676C" w:rsidRDefault="007A676C" w:rsidP="007A676C">
      <w:pPr>
        <w:spacing w:after="0"/>
        <w:rPr>
          <w:rFonts w:ascii="Garamond" w:eastAsiaTheme="minorHAnsi" w:hAnsi="Garamond"/>
          <w:sz w:val="26"/>
          <w:szCs w:val="26"/>
          <w:lang w:val="en-GB" w:eastAsia="en-US"/>
        </w:rPr>
      </w:pPr>
    </w:p>
    <w:p w:rsidR="007A676C" w:rsidRPr="007A676C" w:rsidRDefault="007A676C" w:rsidP="007A676C">
      <w:pPr>
        <w:spacing w:after="0"/>
        <w:rPr>
          <w:rFonts w:ascii="Garamond" w:eastAsiaTheme="minorHAnsi" w:hAnsi="Garamond"/>
          <w:b/>
          <w:sz w:val="26"/>
          <w:szCs w:val="26"/>
          <w:lang w:val="en-GB" w:eastAsia="en-US"/>
        </w:rPr>
      </w:pPr>
      <w:r w:rsidRPr="007A676C">
        <w:rPr>
          <w:rFonts w:ascii="Garamond" w:eastAsiaTheme="minorHAnsi" w:hAnsi="Garamond"/>
          <w:b/>
          <w:sz w:val="26"/>
          <w:szCs w:val="26"/>
          <w:lang w:val="en-GB" w:eastAsia="en-US"/>
        </w:rPr>
        <w:t>When filling in the template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Fill in the section on the ‘overall conclusion of</w:t>
      </w:r>
      <w:r w:rsidR="00254BF2">
        <w:rPr>
          <w:rFonts w:ascii="Garamond" w:eastAsiaTheme="minorHAnsi" w:hAnsi="Garamond"/>
          <w:sz w:val="26"/>
          <w:szCs w:val="26"/>
          <w:lang w:val="en-GB" w:eastAsia="en-US"/>
        </w:rPr>
        <w:t xml:space="preserve"> the appraisal’, which summarises</w:t>
      </w:r>
      <w:r w:rsidRPr="007A676C">
        <w:rPr>
          <w:rFonts w:ascii="Garamond" w:eastAsiaTheme="minorHAnsi" w:hAnsi="Garamond"/>
          <w:sz w:val="26"/>
          <w:szCs w:val="26"/>
          <w:lang w:val="en-GB" w:eastAsia="en-US"/>
        </w:rPr>
        <w:t xml:space="preserve"> the relevance of the programme for the country in question and for Denmark, the assessment of the design of the programme, the assessment of the level of preparation of the activities, and the key reservations expressed by the appraisal.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The ‘overall conclusion of the appraisal’ section can rarely be copied directly from the appraisal report but should be written with the members of the Council in mind. The appropriate length is 15-20 lines, and it makes it easier to read if it is structured in 3-4 brief sections.</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The ‘overall conclusion’ section should end by stating whether the programme is </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Recommended for approval with only minor adjustments</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Recommended for approval on the condition that substantial changes are made to the design</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Not recommended for presentation to the grant committee as it is not considered possible to make the necessary changes within the timeframe available.</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In case of country programmes, it should be clearly seen from the ‘overall conclusion of the appraisal’ if all thematic programmes are recommended for presentation to the grant committee, or if one of them is considered insufficiently prepared.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Both ‘overall conclusions of the appraisal’ and the subsequent section on ‘recommendations by the appraisal team’ should be written without using abbreviations and technical expressions which are not generally understood.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Write either “the appraisal has found/the appraisal recommends” or “it has been found/it is recommended” or simply “the time period of support should be extended” (not “the AT/the AM/the JAT recommends”).</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When filling in the sections under ‘recommendations by the appraisal team’, do not aim at commenting each of the proposed headlines but select the most relevant issues according to the appraisal and write at least four lines about each (if less is written, it becomes difficult to understand).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lastRenderedPageBreak/>
        <w:t xml:space="preserve">Questions related to ‘Justification of the programme’, Identified risks and risk management’ and Results Framework’, should be anticipated and if the appropriation document is weak on these themes, the Council could wonder no recommendations are provided within these themes. It is important, therefore, to particularly consider these themes during the appraisal and when filling in the template.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Sometimes elaborate recommendations are responded to only by ‘agree’ or ‘done’ by the responsible unit. If TQS sees a copy of the template before it is annexed to the appropriation document, the unit should be encouraged to elaborate on its answers. </w:t>
      </w: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rPr>
          <w:rFonts w:ascii="Garamond" w:eastAsiaTheme="minorHAnsi" w:hAnsi="Garamond"/>
          <w:i/>
          <w:sz w:val="26"/>
          <w:szCs w:val="26"/>
          <w:lang w:val="en-GB" w:eastAsia="en-US"/>
        </w:rPr>
      </w:pPr>
    </w:p>
    <w:p w:rsidR="00263418" w:rsidRPr="000205C5" w:rsidRDefault="00263418" w:rsidP="000205C5">
      <w:pPr>
        <w:rPr>
          <w:lang w:val="en-GB"/>
        </w:rPr>
      </w:pPr>
    </w:p>
    <w:sectPr w:rsidR="00263418" w:rsidRPr="000205C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17" w:rsidRDefault="00CA0117" w:rsidP="000205C5">
      <w:pPr>
        <w:spacing w:after="0" w:line="240" w:lineRule="auto"/>
      </w:pPr>
      <w:r>
        <w:separator/>
      </w:r>
    </w:p>
  </w:endnote>
  <w:endnote w:type="continuationSeparator" w:id="0">
    <w:p w:rsidR="00CA0117" w:rsidRDefault="00CA0117" w:rsidP="0002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17" w:rsidRDefault="00CA0117" w:rsidP="000205C5">
      <w:pPr>
        <w:spacing w:after="0" w:line="240" w:lineRule="auto"/>
      </w:pPr>
      <w:r>
        <w:separator/>
      </w:r>
    </w:p>
  </w:footnote>
  <w:footnote w:type="continuationSeparator" w:id="0">
    <w:p w:rsidR="00CA0117" w:rsidRDefault="00CA0117" w:rsidP="000205C5">
      <w:pPr>
        <w:spacing w:after="0" w:line="240" w:lineRule="auto"/>
      </w:pPr>
      <w:r>
        <w:continuationSeparator/>
      </w:r>
    </w:p>
  </w:footnote>
  <w:footnote w:id="1">
    <w:p w:rsidR="000205C5" w:rsidRPr="001429CB" w:rsidRDefault="000205C5" w:rsidP="000205C5">
      <w:pPr>
        <w:pStyle w:val="Fodnotetekst"/>
      </w:pPr>
      <w:r w:rsidRPr="001429CB">
        <w:rPr>
          <w:rStyle w:val="Fodnotehenvisning"/>
        </w:rPr>
        <w:footnoteRef/>
      </w:r>
      <w:r w:rsidRPr="001429CB">
        <w:t xml:space="preserve"> This table is mandatory for appropriations </w:t>
      </w:r>
      <w:r w:rsidR="00A810AD">
        <w:t>over DKK 3</w:t>
      </w:r>
      <w:r w:rsidR="00A028A6">
        <w:t>9</w:t>
      </w:r>
      <w:bookmarkStart w:id="2" w:name="_GoBack"/>
      <w:bookmarkEnd w:id="2"/>
      <w:r w:rsidR="00A810AD">
        <w:t xml:space="preserve"> </w:t>
      </w:r>
      <w:proofErr w:type="gramStart"/>
      <w:r w:rsidR="00A810AD">
        <w:t>million</w:t>
      </w:r>
      <w:proofErr w:type="gramEnd"/>
      <w:r w:rsidRPr="001429CB">
        <w:t>, but may</w:t>
      </w:r>
      <w:r>
        <w:t xml:space="preserve"> also</w:t>
      </w:r>
      <w:r w:rsidRPr="001429CB">
        <w:t xml:space="preserve"> be useful in </w:t>
      </w:r>
      <w:r w:rsidR="00332984">
        <w:t>the case of appropriations below DKK 3</w:t>
      </w:r>
      <w:r w:rsidR="00A028A6">
        <w:t>9</w:t>
      </w:r>
      <w:r w:rsidR="00332984">
        <w:t xml:space="preserve"> million</w:t>
      </w:r>
      <w:r w:rsidRPr="001429CB">
        <w:t>.</w:t>
      </w:r>
    </w:p>
  </w:footnote>
  <w:footnote w:id="2">
    <w:p w:rsidR="00A810AD" w:rsidRPr="00A810AD" w:rsidRDefault="00A810AD">
      <w:pPr>
        <w:pStyle w:val="Fodnotetekst"/>
      </w:pPr>
      <w:r>
        <w:rPr>
          <w:rStyle w:val="Fodnotehenvisning"/>
        </w:rPr>
        <w:footnoteRef/>
      </w:r>
      <w:r>
        <w:t xml:space="preserve"> </w:t>
      </w:r>
      <w:r w:rsidRPr="00130D74">
        <w:t xml:space="preserve">The number of recommendations should under normal circumstances </w:t>
      </w:r>
      <w:r>
        <w:t>not exceed 10; in case of large and complex (country)</w:t>
      </w:r>
      <w:r w:rsidR="008D1C13">
        <w:t xml:space="preserve"> </w:t>
      </w:r>
      <w:r>
        <w:t xml:space="preserve">programmes this maximum may be exceeded. </w:t>
      </w:r>
      <w:r w:rsidRPr="00130D7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5D7567"/>
    <w:multiLevelType w:val="hybridMultilevel"/>
    <w:tmpl w:val="CE2E3108"/>
    <w:lvl w:ilvl="0" w:tplc="102A993A">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4B50533"/>
    <w:multiLevelType w:val="hybridMultilevel"/>
    <w:tmpl w:val="6520E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BA7CDC"/>
    <w:multiLevelType w:val="multilevel"/>
    <w:tmpl w:val="F8FC84F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729C2C73"/>
    <w:multiLevelType w:val="hybridMultilevel"/>
    <w:tmpl w:val="5F48D1AA"/>
    <w:lvl w:ilvl="0" w:tplc="59580A96">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BA5377C"/>
    <w:multiLevelType w:val="hybridMultilevel"/>
    <w:tmpl w:val="A7A8748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4C"/>
    <w:rsid w:val="00005465"/>
    <w:rsid w:val="000205C5"/>
    <w:rsid w:val="000315E6"/>
    <w:rsid w:val="00034894"/>
    <w:rsid w:val="00041260"/>
    <w:rsid w:val="00052FFF"/>
    <w:rsid w:val="00085E44"/>
    <w:rsid w:val="0008620D"/>
    <w:rsid w:val="0009096B"/>
    <w:rsid w:val="00096AC6"/>
    <w:rsid w:val="000A6FAF"/>
    <w:rsid w:val="000B35D4"/>
    <w:rsid w:val="000B3D4C"/>
    <w:rsid w:val="000D1DA9"/>
    <w:rsid w:val="000E0BA7"/>
    <w:rsid w:val="000E2880"/>
    <w:rsid w:val="000E298B"/>
    <w:rsid w:val="000F075D"/>
    <w:rsid w:val="00101BDC"/>
    <w:rsid w:val="0012412D"/>
    <w:rsid w:val="001278BE"/>
    <w:rsid w:val="00130D74"/>
    <w:rsid w:val="00134B6A"/>
    <w:rsid w:val="00142644"/>
    <w:rsid w:val="001635C9"/>
    <w:rsid w:val="00182A3C"/>
    <w:rsid w:val="001D41D3"/>
    <w:rsid w:val="00207B57"/>
    <w:rsid w:val="00211D79"/>
    <w:rsid w:val="002305A9"/>
    <w:rsid w:val="00240DED"/>
    <w:rsid w:val="0024378F"/>
    <w:rsid w:val="002462BA"/>
    <w:rsid w:val="00246BD6"/>
    <w:rsid w:val="00254BF2"/>
    <w:rsid w:val="00261638"/>
    <w:rsid w:val="00263418"/>
    <w:rsid w:val="0027320F"/>
    <w:rsid w:val="002909F0"/>
    <w:rsid w:val="002971C4"/>
    <w:rsid w:val="002A07F3"/>
    <w:rsid w:val="002B3C9F"/>
    <w:rsid w:val="002B42DA"/>
    <w:rsid w:val="002D1531"/>
    <w:rsid w:val="002D175F"/>
    <w:rsid w:val="002D353B"/>
    <w:rsid w:val="002D5C40"/>
    <w:rsid w:val="002E5891"/>
    <w:rsid w:val="002E58AD"/>
    <w:rsid w:val="002F5307"/>
    <w:rsid w:val="003040D0"/>
    <w:rsid w:val="00312E4F"/>
    <w:rsid w:val="00332984"/>
    <w:rsid w:val="00332DA2"/>
    <w:rsid w:val="00364CBE"/>
    <w:rsid w:val="00376309"/>
    <w:rsid w:val="003866D7"/>
    <w:rsid w:val="003A6AC0"/>
    <w:rsid w:val="003D22A7"/>
    <w:rsid w:val="003D723A"/>
    <w:rsid w:val="003E7B45"/>
    <w:rsid w:val="00411003"/>
    <w:rsid w:val="00412A84"/>
    <w:rsid w:val="004314CE"/>
    <w:rsid w:val="00444A94"/>
    <w:rsid w:val="00455A98"/>
    <w:rsid w:val="00463203"/>
    <w:rsid w:val="00467041"/>
    <w:rsid w:val="00471458"/>
    <w:rsid w:val="00474A00"/>
    <w:rsid w:val="004A35EF"/>
    <w:rsid w:val="004C1B1E"/>
    <w:rsid w:val="004C7D83"/>
    <w:rsid w:val="004F6A66"/>
    <w:rsid w:val="00503EBE"/>
    <w:rsid w:val="00506FA0"/>
    <w:rsid w:val="005170AB"/>
    <w:rsid w:val="00521E90"/>
    <w:rsid w:val="005224A4"/>
    <w:rsid w:val="0053563F"/>
    <w:rsid w:val="00542881"/>
    <w:rsid w:val="00567041"/>
    <w:rsid w:val="0056719A"/>
    <w:rsid w:val="005773A9"/>
    <w:rsid w:val="005C3267"/>
    <w:rsid w:val="005C6FC0"/>
    <w:rsid w:val="005F0239"/>
    <w:rsid w:val="005F2887"/>
    <w:rsid w:val="0060023A"/>
    <w:rsid w:val="006053EA"/>
    <w:rsid w:val="006171D7"/>
    <w:rsid w:val="006171DF"/>
    <w:rsid w:val="00627FE9"/>
    <w:rsid w:val="00633333"/>
    <w:rsid w:val="00642B17"/>
    <w:rsid w:val="006457CB"/>
    <w:rsid w:val="00651182"/>
    <w:rsid w:val="00683EB9"/>
    <w:rsid w:val="00691FB2"/>
    <w:rsid w:val="0069620B"/>
    <w:rsid w:val="006A0778"/>
    <w:rsid w:val="006B1C61"/>
    <w:rsid w:val="006B4ED5"/>
    <w:rsid w:val="006C00D3"/>
    <w:rsid w:val="006C7886"/>
    <w:rsid w:val="006D302C"/>
    <w:rsid w:val="006D3267"/>
    <w:rsid w:val="006E4A7A"/>
    <w:rsid w:val="006E6637"/>
    <w:rsid w:val="006F3793"/>
    <w:rsid w:val="006F78A2"/>
    <w:rsid w:val="00713112"/>
    <w:rsid w:val="00717344"/>
    <w:rsid w:val="0072347A"/>
    <w:rsid w:val="00743382"/>
    <w:rsid w:val="00750E77"/>
    <w:rsid w:val="007570B8"/>
    <w:rsid w:val="00773BFD"/>
    <w:rsid w:val="00790F36"/>
    <w:rsid w:val="007A2B17"/>
    <w:rsid w:val="007A676C"/>
    <w:rsid w:val="007B56EB"/>
    <w:rsid w:val="007C1729"/>
    <w:rsid w:val="007C5896"/>
    <w:rsid w:val="007C6C54"/>
    <w:rsid w:val="007D1847"/>
    <w:rsid w:val="007E186A"/>
    <w:rsid w:val="007E1EEA"/>
    <w:rsid w:val="007F1D48"/>
    <w:rsid w:val="007F3C0B"/>
    <w:rsid w:val="007F46F2"/>
    <w:rsid w:val="00802698"/>
    <w:rsid w:val="00816D8D"/>
    <w:rsid w:val="00830FF3"/>
    <w:rsid w:val="00836532"/>
    <w:rsid w:val="00844886"/>
    <w:rsid w:val="0084530B"/>
    <w:rsid w:val="00861CE8"/>
    <w:rsid w:val="00862788"/>
    <w:rsid w:val="008669A9"/>
    <w:rsid w:val="0087619B"/>
    <w:rsid w:val="00876E07"/>
    <w:rsid w:val="008B155B"/>
    <w:rsid w:val="008B52E9"/>
    <w:rsid w:val="008C7002"/>
    <w:rsid w:val="008D1C13"/>
    <w:rsid w:val="008F4D3B"/>
    <w:rsid w:val="009019EC"/>
    <w:rsid w:val="00904BD0"/>
    <w:rsid w:val="009622EA"/>
    <w:rsid w:val="00977CFE"/>
    <w:rsid w:val="009853AE"/>
    <w:rsid w:val="0099285B"/>
    <w:rsid w:val="009A5792"/>
    <w:rsid w:val="009D0128"/>
    <w:rsid w:val="009D2773"/>
    <w:rsid w:val="009D76FE"/>
    <w:rsid w:val="009F1F0D"/>
    <w:rsid w:val="00A028A6"/>
    <w:rsid w:val="00A0790B"/>
    <w:rsid w:val="00A1505A"/>
    <w:rsid w:val="00A242D1"/>
    <w:rsid w:val="00A30443"/>
    <w:rsid w:val="00A307FD"/>
    <w:rsid w:val="00A30874"/>
    <w:rsid w:val="00A51186"/>
    <w:rsid w:val="00A527EB"/>
    <w:rsid w:val="00A544A5"/>
    <w:rsid w:val="00A61F5C"/>
    <w:rsid w:val="00A70C2D"/>
    <w:rsid w:val="00A71584"/>
    <w:rsid w:val="00A810AD"/>
    <w:rsid w:val="00AD2F1A"/>
    <w:rsid w:val="00AE1ED0"/>
    <w:rsid w:val="00B33310"/>
    <w:rsid w:val="00B44B02"/>
    <w:rsid w:val="00B53F54"/>
    <w:rsid w:val="00B64CC1"/>
    <w:rsid w:val="00B85F2A"/>
    <w:rsid w:val="00B903B8"/>
    <w:rsid w:val="00B93FDD"/>
    <w:rsid w:val="00BB1806"/>
    <w:rsid w:val="00BB27F3"/>
    <w:rsid w:val="00BB46A4"/>
    <w:rsid w:val="00BC184D"/>
    <w:rsid w:val="00BC7AE9"/>
    <w:rsid w:val="00BD309D"/>
    <w:rsid w:val="00BF17C7"/>
    <w:rsid w:val="00C163A8"/>
    <w:rsid w:val="00C1708A"/>
    <w:rsid w:val="00C1738F"/>
    <w:rsid w:val="00CA0117"/>
    <w:rsid w:val="00CA09A9"/>
    <w:rsid w:val="00CB0024"/>
    <w:rsid w:val="00CC0B37"/>
    <w:rsid w:val="00CE2E35"/>
    <w:rsid w:val="00CE4C28"/>
    <w:rsid w:val="00D10102"/>
    <w:rsid w:val="00D10CC5"/>
    <w:rsid w:val="00D1183F"/>
    <w:rsid w:val="00D208EB"/>
    <w:rsid w:val="00D25823"/>
    <w:rsid w:val="00D3073C"/>
    <w:rsid w:val="00D4121B"/>
    <w:rsid w:val="00D44C4D"/>
    <w:rsid w:val="00D47AA2"/>
    <w:rsid w:val="00D7174A"/>
    <w:rsid w:val="00D856AE"/>
    <w:rsid w:val="00DA1F65"/>
    <w:rsid w:val="00DA7A9E"/>
    <w:rsid w:val="00DC3A7F"/>
    <w:rsid w:val="00DC7F3B"/>
    <w:rsid w:val="00DD212D"/>
    <w:rsid w:val="00DD5896"/>
    <w:rsid w:val="00DF2D32"/>
    <w:rsid w:val="00DF397E"/>
    <w:rsid w:val="00E10AB0"/>
    <w:rsid w:val="00E11C4B"/>
    <w:rsid w:val="00E32DA3"/>
    <w:rsid w:val="00E4248B"/>
    <w:rsid w:val="00E552C8"/>
    <w:rsid w:val="00E93D83"/>
    <w:rsid w:val="00EB2D21"/>
    <w:rsid w:val="00EF08B6"/>
    <w:rsid w:val="00EF3850"/>
    <w:rsid w:val="00EF3DD9"/>
    <w:rsid w:val="00F0280D"/>
    <w:rsid w:val="00F268D1"/>
    <w:rsid w:val="00F55E05"/>
    <w:rsid w:val="00F67EA1"/>
    <w:rsid w:val="00F74ABB"/>
    <w:rsid w:val="00F83833"/>
    <w:rsid w:val="00F978A5"/>
    <w:rsid w:val="00FA1891"/>
    <w:rsid w:val="00FC0499"/>
    <w:rsid w:val="00FC7CD6"/>
    <w:rsid w:val="00FD0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AE0B"/>
  <w15:docId w15:val="{205322D7-B2F5-46F8-A974-92F14AC5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5"/>
    <w:rPr>
      <w:rFonts w:eastAsiaTheme="minorEastAsia"/>
      <w:lang w:eastAsia="da-DK"/>
    </w:rPr>
  </w:style>
  <w:style w:type="paragraph" w:styleId="Overskrift3">
    <w:name w:val="heading 3"/>
    <w:basedOn w:val="Normal"/>
    <w:next w:val="Normal"/>
    <w:link w:val="Overskrift3Tegn"/>
    <w:qFormat/>
    <w:rsid w:val="000205C5"/>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0205C5"/>
    <w:rPr>
      <w:rFonts w:ascii="Cambria" w:eastAsia="SimSun" w:hAnsi="Cambria" w:cs="Times New Roman"/>
      <w:b/>
      <w:bCs/>
      <w:sz w:val="26"/>
      <w:szCs w:val="26"/>
      <w:lang w:eastAsia="da-DK"/>
    </w:rPr>
  </w:style>
  <w:style w:type="paragraph" w:styleId="Listeafsnit">
    <w:name w:val="List Paragraph"/>
    <w:basedOn w:val="Normal"/>
    <w:uiPriority w:val="34"/>
    <w:qFormat/>
    <w:rsid w:val="000205C5"/>
    <w:pPr>
      <w:ind w:left="720"/>
      <w:contextualSpacing/>
    </w:pPr>
  </w:style>
  <w:style w:type="paragraph" w:styleId="Fodnotetekst">
    <w:name w:val="footnote text"/>
    <w:basedOn w:val="Normal"/>
    <w:link w:val="FodnotetekstTegn"/>
    <w:uiPriority w:val="99"/>
    <w:rsid w:val="000205C5"/>
    <w:pPr>
      <w:widowControl w:val="0"/>
      <w:spacing w:after="0" w:line="240" w:lineRule="auto"/>
      <w:jc w:val="both"/>
    </w:pPr>
    <w:rPr>
      <w:rFonts w:ascii="Garamond" w:eastAsia="Times New Roman" w:hAnsi="Garamond" w:cs="Times New Roman"/>
      <w:sz w:val="20"/>
      <w:szCs w:val="20"/>
      <w:lang w:val="en-GB"/>
    </w:rPr>
  </w:style>
  <w:style w:type="character" w:customStyle="1" w:styleId="FodnotetekstTegn">
    <w:name w:val="Fodnotetekst Tegn"/>
    <w:basedOn w:val="Standardskrifttypeiafsnit"/>
    <w:link w:val="Fodnotetekst"/>
    <w:uiPriority w:val="99"/>
    <w:rsid w:val="000205C5"/>
    <w:rPr>
      <w:rFonts w:ascii="Garamond" w:eastAsia="Times New Roman" w:hAnsi="Garamond" w:cs="Times New Roman"/>
      <w:sz w:val="20"/>
      <w:szCs w:val="20"/>
      <w:lang w:val="en-GB" w:eastAsia="da-DK"/>
    </w:rPr>
  </w:style>
  <w:style w:type="character" w:styleId="Fodnotehenvisning">
    <w:name w:val="footnote reference"/>
    <w:rsid w:val="000205C5"/>
    <w:rPr>
      <w:vertAlign w:val="superscript"/>
    </w:rPr>
  </w:style>
  <w:style w:type="paragraph" w:styleId="Markeringsbobletekst">
    <w:name w:val="Balloon Text"/>
    <w:basedOn w:val="Normal"/>
    <w:link w:val="MarkeringsbobletekstTegn"/>
    <w:uiPriority w:val="99"/>
    <w:semiHidden/>
    <w:unhideWhenUsed/>
    <w:rsid w:val="006F7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78A2"/>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IE5\UJHHD3M5\Template%20for%20summary%20of%20recommendations%20of%20the%20appraisal.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A611-31CD-484A-A990-33A5858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summary of recommendations of the appraisal</Template>
  <TotalTime>1</TotalTime>
  <Pages>6</Pages>
  <Words>936</Words>
  <Characters>5710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Meersohn Meinecke</dc:creator>
  <cp:lastModifiedBy>Frank Rothaus Jensen</cp:lastModifiedBy>
  <cp:revision>2</cp:revision>
  <cp:lastPrinted>2017-03-01T11:45:00Z</cp:lastPrinted>
  <dcterms:created xsi:type="dcterms:W3CDTF">2018-01-19T12:46:00Z</dcterms:created>
  <dcterms:modified xsi:type="dcterms:W3CDTF">2018-01-19T12:46:00Z</dcterms:modified>
</cp:coreProperties>
</file>