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1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801"/>
        <w:gridCol w:w="2693"/>
        <w:gridCol w:w="2268"/>
      </w:tblGrid>
      <w:tr w:rsidR="00D226EE" w14:paraId="4A7AB723" w14:textId="77777777" w:rsidTr="007179DF">
        <w:trPr>
          <w:cantSplit/>
          <w:trHeight w:val="1985"/>
        </w:trPr>
        <w:tc>
          <w:tcPr>
            <w:tcW w:w="7442" w:type="dxa"/>
            <w:gridSpan w:val="3"/>
          </w:tcPr>
          <w:p w14:paraId="516992CF" w14:textId="77777777" w:rsidR="00D226EE" w:rsidRDefault="0065330E" w:rsidP="00DE2A8D">
            <w:bookmarkStart w:id="0" w:name="Adresse"/>
            <w:bookmarkStart w:id="1" w:name="_GoBack"/>
            <w:bookmarkEnd w:id="1"/>
            <w:r>
              <w:t>[Ad</w:t>
            </w:r>
            <w:r w:rsidR="00DE2A8D">
              <w:t>d</w:t>
            </w:r>
            <w:r>
              <w:t>ress]</w:t>
            </w:r>
            <w:bookmarkEnd w:id="0"/>
          </w:p>
        </w:tc>
        <w:tc>
          <w:tcPr>
            <w:tcW w:w="2268" w:type="dxa"/>
          </w:tcPr>
          <w:p w14:paraId="5A31FB18" w14:textId="77777777" w:rsidR="00D226EE" w:rsidRDefault="00822826" w:rsidP="007179DF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781058" wp14:editId="4B17D38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717675" cy="1270000"/>
                      <wp:effectExtent l="0" t="0" r="0" b="635"/>
                      <wp:wrapNone/>
                      <wp:docPr id="4" name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67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5FEE6" w14:textId="77777777" w:rsidR="00D226EE" w:rsidRPr="00271A6C" w:rsidRDefault="00D226EE" w:rsidP="00D226EE">
                                  <w:pPr>
                                    <w:spacing w:line="24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81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ADDRESS" o:spid="_x0000_s1026" type="#_x0000_t202" style="position:absolute;left:0;text-align:left;margin-left:-.05pt;margin-top:-.3pt;width:135.2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" stroked="f">
                      <v:textbox inset="0,0,0,0">
                        <w:txbxContent>
                          <w:p w14:paraId="63D5FEE6" w14:textId="77777777" w:rsidR="00D226EE" w:rsidRPr="00271A6C" w:rsidRDefault="00D226EE" w:rsidP="00D226EE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26EE" w14:paraId="70C5CF72" w14:textId="77777777" w:rsidTr="007179DF">
        <w:trPr>
          <w:trHeight w:val="240"/>
        </w:trPr>
        <w:tc>
          <w:tcPr>
            <w:tcW w:w="1948" w:type="dxa"/>
          </w:tcPr>
          <w:p w14:paraId="60D09760" w14:textId="77777777" w:rsidR="00D226EE" w:rsidRDefault="00FB4E6A" w:rsidP="007179DF">
            <w:pPr>
              <w:pStyle w:val="Ledetekst"/>
            </w:pPr>
            <w:bookmarkStart w:id="2" w:name="L_Bilag_1"/>
            <w:r>
              <w:t>[</w:t>
            </w:r>
            <w:proofErr w:type="spellStart"/>
            <w:r>
              <w:t>L_Bilag</w:t>
            </w:r>
            <w:proofErr w:type="spellEnd"/>
            <w:r>
              <w:t>]</w:t>
            </w:r>
            <w:bookmarkEnd w:id="2"/>
          </w:p>
        </w:tc>
        <w:tc>
          <w:tcPr>
            <w:tcW w:w="2801" w:type="dxa"/>
          </w:tcPr>
          <w:p w14:paraId="3D4C19AA" w14:textId="77777777" w:rsidR="00D226EE" w:rsidRDefault="00FB4E6A" w:rsidP="007179DF">
            <w:pPr>
              <w:pStyle w:val="Ledetekst"/>
            </w:pPr>
            <w:bookmarkStart w:id="3" w:name="L_Journalnummer_1"/>
            <w:r>
              <w:t>[</w:t>
            </w:r>
            <w:proofErr w:type="spellStart"/>
            <w:r>
              <w:t>L_Journalnummer</w:t>
            </w:r>
            <w:proofErr w:type="spellEnd"/>
            <w:r>
              <w:t>]</w:t>
            </w:r>
            <w:bookmarkEnd w:id="3"/>
          </w:p>
        </w:tc>
        <w:tc>
          <w:tcPr>
            <w:tcW w:w="2693" w:type="dxa"/>
          </w:tcPr>
          <w:p w14:paraId="2B8155CB" w14:textId="77777777" w:rsidR="00D226EE" w:rsidRDefault="00FB4E6A" w:rsidP="007179DF">
            <w:pPr>
              <w:pStyle w:val="Ledetekst"/>
            </w:pPr>
            <w:bookmarkStart w:id="4" w:name="L_Kontor_1"/>
            <w:r>
              <w:t>[</w:t>
            </w:r>
            <w:proofErr w:type="spellStart"/>
            <w:r>
              <w:t>L_Kontor</w:t>
            </w:r>
            <w:proofErr w:type="spellEnd"/>
            <w:r>
              <w:t>]</w:t>
            </w:r>
            <w:bookmarkEnd w:id="4"/>
          </w:p>
        </w:tc>
        <w:tc>
          <w:tcPr>
            <w:tcW w:w="2268" w:type="dxa"/>
          </w:tcPr>
          <w:p w14:paraId="1BC507B8" w14:textId="77777777" w:rsidR="00D226EE" w:rsidRDefault="00D226EE" w:rsidP="007179DF">
            <w:pPr>
              <w:pStyle w:val="Ledetekst"/>
            </w:pPr>
          </w:p>
        </w:tc>
      </w:tr>
      <w:tr w:rsidR="00D226EE" w14:paraId="018C073A" w14:textId="77777777" w:rsidTr="007179DF">
        <w:trPr>
          <w:trHeight w:val="240"/>
        </w:trPr>
        <w:tc>
          <w:tcPr>
            <w:tcW w:w="1948" w:type="dxa"/>
          </w:tcPr>
          <w:p w14:paraId="6FB42BB1" w14:textId="77777777" w:rsidR="00D226EE" w:rsidRDefault="0065330E" w:rsidP="00DE2A8D">
            <w:bookmarkStart w:id="5" w:name="Bilag"/>
            <w:r>
              <w:t>[</w:t>
            </w:r>
            <w:proofErr w:type="spellStart"/>
            <w:r w:rsidR="00DE2A8D">
              <w:t>Annex</w:t>
            </w:r>
            <w:proofErr w:type="spellEnd"/>
            <w:r>
              <w:t>]</w:t>
            </w:r>
            <w:bookmarkEnd w:id="5"/>
          </w:p>
        </w:tc>
        <w:tc>
          <w:tcPr>
            <w:tcW w:w="2801" w:type="dxa"/>
          </w:tcPr>
          <w:p w14:paraId="6DFD1910" w14:textId="77777777" w:rsidR="00D226EE" w:rsidRDefault="0065330E" w:rsidP="003F4F1C">
            <w:bookmarkStart w:id="6" w:name="Journalnummer"/>
            <w:r>
              <w:t>[</w:t>
            </w:r>
            <w:r w:rsidR="003F4F1C">
              <w:t>F2-case</w:t>
            </w:r>
            <w:r>
              <w:t>]</w:t>
            </w:r>
            <w:bookmarkEnd w:id="6"/>
          </w:p>
        </w:tc>
        <w:tc>
          <w:tcPr>
            <w:tcW w:w="2693" w:type="dxa"/>
          </w:tcPr>
          <w:p w14:paraId="21B76D15" w14:textId="77777777" w:rsidR="00D226EE" w:rsidRDefault="00D725E5" w:rsidP="00DE2A8D">
            <w:bookmarkStart w:id="7" w:name="Kontor"/>
            <w:r>
              <w:t>[</w:t>
            </w:r>
            <w:r w:rsidR="00DE2A8D">
              <w:t>Unit</w:t>
            </w:r>
            <w:r>
              <w:t>]</w:t>
            </w:r>
            <w:bookmarkEnd w:id="7"/>
          </w:p>
        </w:tc>
        <w:tc>
          <w:tcPr>
            <w:tcW w:w="2268" w:type="dxa"/>
          </w:tcPr>
          <w:p w14:paraId="14E07242" w14:textId="77777777" w:rsidR="00D226EE" w:rsidRDefault="00B270FE" w:rsidP="00D2593B">
            <w:bookmarkStart w:id="8" w:name="Dato"/>
            <w:r>
              <w:t>[Dat</w:t>
            </w:r>
            <w:r w:rsidR="00D2593B">
              <w:t>e</w:t>
            </w:r>
            <w:r>
              <w:t>]</w:t>
            </w:r>
            <w:bookmarkEnd w:id="8"/>
          </w:p>
        </w:tc>
      </w:tr>
    </w:tbl>
    <w:p w14:paraId="73FDE6DA" w14:textId="77777777" w:rsidR="00D226EE" w:rsidRDefault="00D226EE" w:rsidP="00D226EE"/>
    <w:p w14:paraId="6E8E2E88" w14:textId="77777777" w:rsidR="00D226EE" w:rsidRDefault="00D226EE" w:rsidP="00D226EE"/>
    <w:p w14:paraId="5F9C0E04" w14:textId="77777777" w:rsidR="00D226EE" w:rsidRDefault="00D226EE" w:rsidP="00D226EE"/>
    <w:p w14:paraId="00D29DFA" w14:textId="77777777" w:rsidR="00D226EE" w:rsidRDefault="00D226EE" w:rsidP="00D226EE"/>
    <w:p w14:paraId="2B03303A" w14:textId="50A91F0E" w:rsidR="00D226EE" w:rsidRDefault="00141CB8" w:rsidP="00D226EE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Handover</w:t>
      </w:r>
      <w:proofErr w:type="spellEnd"/>
      <w:r>
        <w:rPr>
          <w:b/>
          <w:bCs/>
          <w:sz w:val="28"/>
        </w:rPr>
        <w:t xml:space="preserve"> of assets</w:t>
      </w:r>
    </w:p>
    <w:p w14:paraId="345DE196" w14:textId="77777777" w:rsidR="00D226EE" w:rsidRDefault="00D226EE" w:rsidP="00D226EE"/>
    <w:p w14:paraId="10A40589" w14:textId="05C361C5" w:rsidR="00D226EE" w:rsidRDefault="00F304A8" w:rsidP="00D226EE">
      <w:pPr>
        <w:rPr>
          <w:lang w:val="en-GB"/>
        </w:rPr>
      </w:pPr>
      <w:bookmarkStart w:id="9" w:name="StartHer"/>
      <w:bookmarkEnd w:id="9"/>
      <w:r w:rsidRPr="00F304A8">
        <w:rPr>
          <w:lang w:val="en-GB"/>
        </w:rPr>
        <w:t xml:space="preserve">The following assets </w:t>
      </w:r>
      <w:proofErr w:type="gramStart"/>
      <w:r w:rsidRPr="00F304A8">
        <w:rPr>
          <w:lang w:val="en-GB"/>
        </w:rPr>
        <w:t>are transferred</w:t>
      </w:r>
      <w:proofErr w:type="gramEnd"/>
      <w:r w:rsidRPr="00F304A8">
        <w:rPr>
          <w:lang w:val="en-GB"/>
        </w:rPr>
        <w:t xml:space="preserve"> from the </w:t>
      </w:r>
      <w:r w:rsidR="00185ECE">
        <w:rPr>
          <w:lang w:val="en-GB"/>
        </w:rPr>
        <w:t xml:space="preserve">[MFA Unit] </w:t>
      </w:r>
      <w:r w:rsidRPr="00F304A8">
        <w:rPr>
          <w:lang w:val="en-GB"/>
        </w:rPr>
        <w:t xml:space="preserve">in </w:t>
      </w:r>
      <w:r w:rsidR="00185ECE">
        <w:rPr>
          <w:lang w:val="en-GB"/>
        </w:rPr>
        <w:t>[Country]</w:t>
      </w:r>
      <w:r w:rsidRPr="00F304A8">
        <w:rPr>
          <w:lang w:val="en-GB"/>
        </w:rPr>
        <w:t xml:space="preserve"> to [insert name of partner]</w:t>
      </w:r>
      <w:r>
        <w:rPr>
          <w:lang w:val="en-GB"/>
        </w:rPr>
        <w:t>:</w:t>
      </w:r>
    </w:p>
    <w:p w14:paraId="7F74FFEB" w14:textId="77777777" w:rsidR="00F304A8" w:rsidRDefault="00F304A8" w:rsidP="00D226EE">
      <w:pPr>
        <w:rPr>
          <w:lang w:val="en-GB"/>
        </w:rPr>
      </w:pPr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1486"/>
        <w:gridCol w:w="1958"/>
        <w:gridCol w:w="1958"/>
        <w:gridCol w:w="1957"/>
      </w:tblGrid>
      <w:tr w:rsidR="002F57A0" w14:paraId="5F78B965" w14:textId="77777777" w:rsidTr="002F57A0">
        <w:trPr>
          <w:jc w:val="center"/>
        </w:trPr>
        <w:tc>
          <w:tcPr>
            <w:tcW w:w="1009" w:type="pct"/>
          </w:tcPr>
          <w:p w14:paraId="468AC3D5" w14:textId="77777777" w:rsidR="002F57A0" w:rsidRDefault="002F57A0" w:rsidP="00D226EE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1330" w:type="pct"/>
          </w:tcPr>
          <w:p w14:paraId="5487A25C" w14:textId="77777777" w:rsidR="002F57A0" w:rsidRDefault="002F57A0" w:rsidP="00D226EE">
            <w:pPr>
              <w:rPr>
                <w:lang w:val="en-GB"/>
              </w:rPr>
            </w:pPr>
            <w:r>
              <w:rPr>
                <w:lang w:val="en-GB"/>
              </w:rPr>
              <w:t>Serial number(s)</w:t>
            </w:r>
          </w:p>
        </w:tc>
        <w:tc>
          <w:tcPr>
            <w:tcW w:w="1330" w:type="pct"/>
          </w:tcPr>
          <w:p w14:paraId="726C9768" w14:textId="77777777" w:rsidR="002F57A0" w:rsidRDefault="002F57A0" w:rsidP="00D226EE">
            <w:pPr>
              <w:rPr>
                <w:lang w:val="en-GB"/>
              </w:rPr>
            </w:pPr>
            <w:r>
              <w:rPr>
                <w:lang w:val="en-GB"/>
              </w:rPr>
              <w:t>Acquisition value</w:t>
            </w:r>
          </w:p>
        </w:tc>
        <w:tc>
          <w:tcPr>
            <w:tcW w:w="1330" w:type="pct"/>
          </w:tcPr>
          <w:p w14:paraId="4AF977E0" w14:textId="77777777" w:rsidR="002F57A0" w:rsidRDefault="002F57A0" w:rsidP="002F57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Condition</w:t>
            </w:r>
          </w:p>
        </w:tc>
      </w:tr>
      <w:tr w:rsidR="002F57A0" w14:paraId="30C321F9" w14:textId="77777777" w:rsidTr="002F57A0">
        <w:trPr>
          <w:jc w:val="center"/>
        </w:trPr>
        <w:tc>
          <w:tcPr>
            <w:tcW w:w="1009" w:type="pct"/>
          </w:tcPr>
          <w:p w14:paraId="356D3C8C" w14:textId="77777777" w:rsidR="002F57A0" w:rsidRDefault="002F57A0" w:rsidP="00D226EE">
            <w:pPr>
              <w:rPr>
                <w:lang w:val="en-GB"/>
              </w:rPr>
            </w:pPr>
          </w:p>
        </w:tc>
        <w:tc>
          <w:tcPr>
            <w:tcW w:w="1330" w:type="pct"/>
          </w:tcPr>
          <w:p w14:paraId="3AB88D11" w14:textId="77777777" w:rsidR="002F57A0" w:rsidRDefault="002F57A0" w:rsidP="00D226EE">
            <w:pPr>
              <w:rPr>
                <w:lang w:val="en-GB"/>
              </w:rPr>
            </w:pPr>
          </w:p>
        </w:tc>
        <w:tc>
          <w:tcPr>
            <w:tcW w:w="1330" w:type="pct"/>
          </w:tcPr>
          <w:p w14:paraId="5508A695" w14:textId="77777777" w:rsidR="002F57A0" w:rsidRDefault="002F57A0" w:rsidP="00D226EE">
            <w:pPr>
              <w:rPr>
                <w:lang w:val="en-GB"/>
              </w:rPr>
            </w:pPr>
          </w:p>
        </w:tc>
        <w:tc>
          <w:tcPr>
            <w:tcW w:w="1330" w:type="pct"/>
          </w:tcPr>
          <w:p w14:paraId="47EB8110" w14:textId="77777777" w:rsidR="002F57A0" w:rsidRDefault="002F57A0" w:rsidP="00D226EE">
            <w:pPr>
              <w:rPr>
                <w:lang w:val="en-GB"/>
              </w:rPr>
            </w:pPr>
          </w:p>
        </w:tc>
      </w:tr>
    </w:tbl>
    <w:p w14:paraId="48FB1B28" w14:textId="77777777" w:rsidR="00F304A8" w:rsidRDefault="00F304A8" w:rsidP="00D226EE">
      <w:pPr>
        <w:rPr>
          <w:lang w:val="en-GB"/>
        </w:rPr>
      </w:pPr>
    </w:p>
    <w:p w14:paraId="644DB53B" w14:textId="6AB17957" w:rsidR="00822826" w:rsidRDefault="00F304A8" w:rsidP="00D226EE">
      <w:pPr>
        <w:rPr>
          <w:lang w:val="en-GB"/>
        </w:rPr>
      </w:pPr>
      <w:r w:rsidRPr="00F304A8">
        <w:rPr>
          <w:lang w:val="en-GB"/>
        </w:rPr>
        <w:t>[Partner] is responsible for all costs related to the</w:t>
      </w:r>
      <w:r w:rsidR="00185ECE">
        <w:rPr>
          <w:lang w:val="en-GB"/>
        </w:rPr>
        <w:t xml:space="preserve"> transfer</w:t>
      </w:r>
      <w:r w:rsidRPr="00F304A8">
        <w:rPr>
          <w:lang w:val="en-GB"/>
        </w:rPr>
        <w:t xml:space="preserve"> and maintenance of the assets. </w:t>
      </w:r>
    </w:p>
    <w:p w14:paraId="3FE6ADF8" w14:textId="263B9E64" w:rsidR="00F304A8" w:rsidRDefault="00F304A8" w:rsidP="00D226EE">
      <w:pPr>
        <w:rPr>
          <w:lang w:val="en-GB"/>
        </w:rPr>
      </w:pPr>
    </w:p>
    <w:p w14:paraId="0903785F" w14:textId="515507FF" w:rsidR="00141CB8" w:rsidRDefault="00141CB8" w:rsidP="00141CB8">
      <w:pPr>
        <w:rPr>
          <w:lang w:val="en-GB"/>
        </w:rPr>
      </w:pPr>
      <w:r w:rsidRPr="00F304A8">
        <w:rPr>
          <w:lang w:val="en-GB"/>
        </w:rPr>
        <w:t xml:space="preserve">[Partner] </w:t>
      </w:r>
      <w:r>
        <w:rPr>
          <w:lang w:val="en-GB"/>
        </w:rPr>
        <w:t>must confirm the handover of assets</w:t>
      </w:r>
      <w:r w:rsidR="00000A3A">
        <w:rPr>
          <w:lang w:val="en-GB"/>
        </w:rPr>
        <w:t xml:space="preserve"> in writing</w:t>
      </w:r>
      <w:r>
        <w:rPr>
          <w:lang w:val="en-GB"/>
        </w:rPr>
        <w:t xml:space="preserve">. </w:t>
      </w:r>
    </w:p>
    <w:p w14:paraId="5838185A" w14:textId="77777777" w:rsidR="00141CB8" w:rsidRDefault="00141CB8" w:rsidP="00D226EE">
      <w:pPr>
        <w:rPr>
          <w:lang w:val="en-GB"/>
        </w:rPr>
      </w:pPr>
    </w:p>
    <w:p w14:paraId="22A97B36" w14:textId="77777777" w:rsidR="00141CB8" w:rsidRPr="00F304A8" w:rsidRDefault="00141CB8" w:rsidP="00D226EE">
      <w:pPr>
        <w:rPr>
          <w:lang w:val="en-GB"/>
        </w:rPr>
      </w:pPr>
    </w:p>
    <w:p w14:paraId="0FACCF86" w14:textId="7C9DBFE2" w:rsidR="00822826" w:rsidRDefault="00822826" w:rsidP="00D226EE">
      <w:pPr>
        <w:pStyle w:val="Underskriver"/>
        <w:rPr>
          <w:lang w:val="en-GB"/>
        </w:rPr>
      </w:pPr>
      <w:bookmarkStart w:id="10" w:name="Underskriver"/>
    </w:p>
    <w:p w14:paraId="4AD74BDE" w14:textId="77777777" w:rsidR="00141CB8" w:rsidRPr="00141CB8" w:rsidRDefault="00141CB8" w:rsidP="00141CB8">
      <w:pPr>
        <w:rPr>
          <w:lang w:val="en-GB"/>
        </w:rPr>
      </w:pPr>
    </w:p>
    <w:p w14:paraId="73A205A4" w14:textId="77777777" w:rsidR="00D226EE" w:rsidRPr="00822826" w:rsidRDefault="00D725E5" w:rsidP="00D226EE">
      <w:pPr>
        <w:pStyle w:val="Underskriver"/>
        <w:rPr>
          <w:lang w:val="en-GB"/>
        </w:rPr>
      </w:pPr>
      <w:r w:rsidRPr="00822826">
        <w:rPr>
          <w:lang w:val="en-GB"/>
        </w:rPr>
        <w:t>[</w:t>
      </w:r>
      <w:r w:rsidR="00DE2A8D">
        <w:rPr>
          <w:lang w:val="en-GB"/>
        </w:rPr>
        <w:t>Signature</w:t>
      </w:r>
      <w:r w:rsidRPr="00822826">
        <w:rPr>
          <w:lang w:val="en-GB"/>
        </w:rPr>
        <w:t>]</w:t>
      </w:r>
      <w:bookmarkEnd w:id="10"/>
    </w:p>
    <w:p w14:paraId="29BF6D19" w14:textId="77777777" w:rsidR="00CD39A8" w:rsidRPr="00822826" w:rsidRDefault="00DE2A8D" w:rsidP="00CD39A8">
      <w:pPr>
        <w:pStyle w:val="Stilling"/>
        <w:rPr>
          <w:lang w:val="en-GB"/>
        </w:rPr>
      </w:pPr>
      <w:bookmarkStart w:id="11" w:name="Stilling"/>
      <w:r>
        <w:rPr>
          <w:lang w:val="en-GB"/>
        </w:rPr>
        <w:t>[Position</w:t>
      </w:r>
      <w:r w:rsidR="00D725E5" w:rsidRPr="00822826">
        <w:rPr>
          <w:lang w:val="en-GB"/>
        </w:rPr>
        <w:t>]</w:t>
      </w:r>
      <w:bookmarkEnd w:id="11"/>
    </w:p>
    <w:p w14:paraId="2FC93020" w14:textId="77777777" w:rsidR="000F326C" w:rsidRPr="00822826" w:rsidRDefault="000F326C" w:rsidP="000F326C">
      <w:pPr>
        <w:pStyle w:val="Stilling"/>
        <w:rPr>
          <w:lang w:val="en-GB"/>
        </w:rPr>
      </w:pPr>
    </w:p>
    <w:p w14:paraId="5447FF82" w14:textId="06897122" w:rsidR="00D226EE" w:rsidRDefault="00D226EE" w:rsidP="00D226EE">
      <w:pPr>
        <w:pStyle w:val="Stilling"/>
        <w:rPr>
          <w:lang w:val="en-GB"/>
        </w:rPr>
      </w:pPr>
    </w:p>
    <w:p w14:paraId="61C5CEDC" w14:textId="77777777" w:rsidR="00141CB8" w:rsidRPr="00141CB8" w:rsidRDefault="00141CB8" w:rsidP="00141CB8">
      <w:pPr>
        <w:rPr>
          <w:lang w:val="en-GB"/>
        </w:rPr>
      </w:pPr>
    </w:p>
    <w:p w14:paraId="69220DCB" w14:textId="0223F5A1" w:rsidR="00224D9D" w:rsidRDefault="00224D9D">
      <w:pPr>
        <w:rPr>
          <w:lang w:val="en-GB"/>
        </w:rPr>
      </w:pPr>
    </w:p>
    <w:p w14:paraId="72EA05F2" w14:textId="77777777" w:rsidR="00141CB8" w:rsidRPr="00822826" w:rsidRDefault="00141CB8" w:rsidP="00141CB8">
      <w:pPr>
        <w:pStyle w:val="Underskriver"/>
        <w:rPr>
          <w:lang w:val="en-GB"/>
        </w:rPr>
      </w:pPr>
      <w:r w:rsidRPr="00822826">
        <w:rPr>
          <w:lang w:val="en-GB"/>
        </w:rPr>
        <w:t>[</w:t>
      </w:r>
      <w:r>
        <w:rPr>
          <w:lang w:val="en-GB"/>
        </w:rPr>
        <w:t>Signature</w:t>
      </w:r>
      <w:r w:rsidRPr="00822826">
        <w:rPr>
          <w:lang w:val="en-GB"/>
        </w:rPr>
        <w:t>]</w:t>
      </w:r>
    </w:p>
    <w:p w14:paraId="16F3156B" w14:textId="77777777" w:rsidR="00141CB8" w:rsidRPr="00822826" w:rsidRDefault="00141CB8" w:rsidP="00141CB8">
      <w:pPr>
        <w:pStyle w:val="Stilling"/>
        <w:rPr>
          <w:lang w:val="en-GB"/>
        </w:rPr>
      </w:pPr>
      <w:r>
        <w:rPr>
          <w:lang w:val="en-GB"/>
        </w:rPr>
        <w:t>[Position</w:t>
      </w:r>
      <w:r w:rsidRPr="00822826">
        <w:rPr>
          <w:lang w:val="en-GB"/>
        </w:rPr>
        <w:t>]</w:t>
      </w:r>
    </w:p>
    <w:p w14:paraId="3892CDB2" w14:textId="77777777" w:rsidR="00141CB8" w:rsidRPr="00822826" w:rsidRDefault="00141CB8">
      <w:pPr>
        <w:rPr>
          <w:lang w:val="en-GB"/>
        </w:rPr>
      </w:pPr>
    </w:p>
    <w:sectPr w:rsidR="00141CB8" w:rsidRPr="00822826" w:rsidSect="00771ACB">
      <w:headerReference w:type="default" r:id="rId7"/>
      <w:headerReference w:type="first" r:id="rId8"/>
      <w:footerReference w:type="first" r:id="rId9"/>
      <w:pgSz w:w="11906" w:h="16838"/>
      <w:pgMar w:top="2268" w:right="1418" w:bottom="1701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199F" w14:textId="77777777" w:rsidR="00E43D37" w:rsidRDefault="00E43D37" w:rsidP="00D226EE">
      <w:r>
        <w:separator/>
      </w:r>
    </w:p>
  </w:endnote>
  <w:endnote w:type="continuationSeparator" w:id="0">
    <w:p w14:paraId="0A08CF79" w14:textId="77777777" w:rsidR="00E43D37" w:rsidRDefault="00E43D37" w:rsidP="00D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altName w:val="Calisto M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D9D2" w14:textId="77777777" w:rsidR="00D226EE" w:rsidRDefault="008228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A3D7D" wp14:editId="6925A273">
              <wp:simplePos x="0" y="0"/>
              <wp:positionH relativeFrom="column">
                <wp:posOffset>-990600</wp:posOffset>
              </wp:positionH>
              <wp:positionV relativeFrom="paragraph">
                <wp:posOffset>-292100</wp:posOffset>
              </wp:positionV>
              <wp:extent cx="5930900" cy="466090"/>
              <wp:effectExtent l="0" t="3175" r="3175" b="0"/>
              <wp:wrapNone/>
              <wp:docPr id="1" nam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2CD91" w14:textId="77777777" w:rsidR="00D226EE" w:rsidRPr="00271A6C" w:rsidRDefault="00D226EE" w:rsidP="006A51CF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A3D7D" id="_x0000_t202" coordsize="21600,21600" o:spt="202" path="m,l,21600r21600,l21600,xe">
              <v:stroke joinstyle="miter"/>
              <v:path gradientshapeok="t" o:connecttype="rect"/>
            </v:shapetype>
            <v:shape id="FOOTER" o:spid="_x0000_s1029" type="#_x0000_t202" style="position:absolute;left:0;text-align:left;margin-left:-78pt;margin-top:-23pt;width:467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" stroked="f">
              <v:textbox>
                <w:txbxContent>
                  <w:p w14:paraId="6B32CD91" w14:textId="77777777" w:rsidR="00D226EE" w:rsidRPr="00271A6C" w:rsidRDefault="00D226EE" w:rsidP="006A51CF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B569" w14:textId="77777777" w:rsidR="00E43D37" w:rsidRDefault="00E43D37" w:rsidP="00D226EE">
      <w:r>
        <w:separator/>
      </w:r>
    </w:p>
  </w:footnote>
  <w:footnote w:type="continuationSeparator" w:id="0">
    <w:p w14:paraId="6432CBF9" w14:textId="77777777" w:rsidR="00E43D37" w:rsidRDefault="00E43D37" w:rsidP="00D2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28861"/>
      <w:docPartObj>
        <w:docPartGallery w:val="Page Numbers (Top of Page)"/>
        <w:docPartUnique/>
      </w:docPartObj>
    </w:sdtPr>
    <w:sdtEndPr/>
    <w:sdtContent>
      <w:p w14:paraId="1D7AC995" w14:textId="77777777" w:rsidR="00CD39A8" w:rsidRDefault="00A0642E">
        <w:pPr>
          <w:pStyle w:val="Sidehove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40D22" w14:textId="77777777" w:rsidR="00CD39A8" w:rsidRDefault="00CD39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C6CE" w14:textId="77777777" w:rsidR="00D226EE" w:rsidRDefault="0082282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6793B" wp14:editId="4615CCF0">
              <wp:simplePos x="0" y="0"/>
              <wp:positionH relativeFrom="column">
                <wp:posOffset>-1257300</wp:posOffset>
              </wp:positionH>
              <wp:positionV relativeFrom="paragraph">
                <wp:posOffset>104140</wp:posOffset>
              </wp:positionV>
              <wp:extent cx="5930900" cy="292100"/>
              <wp:effectExtent l="0" t="0" r="3175" b="3810"/>
              <wp:wrapNone/>
              <wp:docPr id="3" name="LO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8430C" w14:textId="77777777" w:rsidR="00D226EE" w:rsidRPr="00271A6C" w:rsidRDefault="00D226EE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6793B" id="_x0000_t202" coordsize="21600,21600" o:spt="202" path="m,l,21600r21600,l21600,xe">
              <v:stroke joinstyle="miter"/>
              <v:path gradientshapeok="t" o:connecttype="rect"/>
            </v:shapetype>
            <v:shape id="LOCATION" o:spid="_x0000_s1027" type="#_x0000_t202" style="position:absolute;left:0;text-align:left;margin-left:-99pt;margin-top:8.2pt;width:467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" stroked="f">
              <v:textbox inset="0,0,0,0">
                <w:txbxContent>
                  <w:p w14:paraId="7498430C" w14:textId="77777777" w:rsidR="00D226EE" w:rsidRPr="00271A6C" w:rsidRDefault="00D226EE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3DA72" wp14:editId="0AC0174B">
              <wp:simplePos x="0" y="0"/>
              <wp:positionH relativeFrom="column">
                <wp:posOffset>-1266825</wp:posOffset>
              </wp:positionH>
              <wp:positionV relativeFrom="paragraph">
                <wp:posOffset>-104775</wp:posOffset>
              </wp:positionV>
              <wp:extent cx="5753100" cy="368300"/>
              <wp:effectExtent l="0" t="0" r="0" b="3175"/>
              <wp:wrapNone/>
              <wp:docPr id="2" name="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42345" w14:textId="77777777" w:rsidR="00D226EE" w:rsidRPr="00271A6C" w:rsidRDefault="00D226EE">
                          <w:pPr>
                            <w:rPr>
                              <w:rFonts w:ascii="MetaUM" w:hAnsi="MetaUM"/>
                              <w:spacing w:val="20"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3DA72" id="HEADER" o:spid="_x0000_s1028" type="#_x0000_t202" style="position:absolute;left:0;text-align:left;margin-left:-99.75pt;margin-top:-8.25pt;width:453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" stroked="f">
              <v:textbox inset="0,0,0,0">
                <w:txbxContent>
                  <w:p w14:paraId="13442345" w14:textId="77777777" w:rsidR="00D226EE" w:rsidRPr="00271A6C" w:rsidRDefault="00D226EE">
                    <w:pPr>
                      <w:rPr>
                        <w:rFonts w:ascii="MetaUM" w:hAnsi="MetaUM"/>
                        <w:spacing w:val="20"/>
                        <w:sz w:val="3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hyphenationZone w:val="425"/>
  <w:drawingGridHorizontalSpacing w:val="13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8"/>
    <w:rsid w:val="00000A3A"/>
    <w:rsid w:val="00082E71"/>
    <w:rsid w:val="00090948"/>
    <w:rsid w:val="000C5E1B"/>
    <w:rsid w:val="000C76AF"/>
    <w:rsid w:val="000E028A"/>
    <w:rsid w:val="000F326C"/>
    <w:rsid w:val="00141CB8"/>
    <w:rsid w:val="00167ED0"/>
    <w:rsid w:val="00185ECE"/>
    <w:rsid w:val="001A78E2"/>
    <w:rsid w:val="001C6F83"/>
    <w:rsid w:val="001E5C7C"/>
    <w:rsid w:val="00224D9D"/>
    <w:rsid w:val="0026268F"/>
    <w:rsid w:val="00271A6C"/>
    <w:rsid w:val="002824F5"/>
    <w:rsid w:val="002835CB"/>
    <w:rsid w:val="002B1A3D"/>
    <w:rsid w:val="002C1FBA"/>
    <w:rsid w:val="002D1137"/>
    <w:rsid w:val="002F57A0"/>
    <w:rsid w:val="0033659C"/>
    <w:rsid w:val="003A0176"/>
    <w:rsid w:val="003E0AD1"/>
    <w:rsid w:val="003F3C1A"/>
    <w:rsid w:val="003F4F1C"/>
    <w:rsid w:val="00430137"/>
    <w:rsid w:val="00453DF3"/>
    <w:rsid w:val="00464030"/>
    <w:rsid w:val="004765F5"/>
    <w:rsid w:val="004A6FDF"/>
    <w:rsid w:val="004D5034"/>
    <w:rsid w:val="004F2207"/>
    <w:rsid w:val="00554C86"/>
    <w:rsid w:val="00556848"/>
    <w:rsid w:val="005C5282"/>
    <w:rsid w:val="00650915"/>
    <w:rsid w:val="0065330E"/>
    <w:rsid w:val="0067466B"/>
    <w:rsid w:val="00684EC9"/>
    <w:rsid w:val="006A51CF"/>
    <w:rsid w:val="00707B93"/>
    <w:rsid w:val="00753603"/>
    <w:rsid w:val="0075527D"/>
    <w:rsid w:val="007653BF"/>
    <w:rsid w:val="00771ACB"/>
    <w:rsid w:val="007E79BA"/>
    <w:rsid w:val="00822826"/>
    <w:rsid w:val="00830C36"/>
    <w:rsid w:val="00833E19"/>
    <w:rsid w:val="00873EFA"/>
    <w:rsid w:val="00893650"/>
    <w:rsid w:val="008C1304"/>
    <w:rsid w:val="008C5326"/>
    <w:rsid w:val="009009BB"/>
    <w:rsid w:val="00907D5C"/>
    <w:rsid w:val="009309CF"/>
    <w:rsid w:val="009C5A69"/>
    <w:rsid w:val="009D463B"/>
    <w:rsid w:val="00A0642E"/>
    <w:rsid w:val="00A919C0"/>
    <w:rsid w:val="00A92325"/>
    <w:rsid w:val="00B270FE"/>
    <w:rsid w:val="00B91505"/>
    <w:rsid w:val="00C03213"/>
    <w:rsid w:val="00C338E4"/>
    <w:rsid w:val="00CC7214"/>
    <w:rsid w:val="00CD39A8"/>
    <w:rsid w:val="00CE3706"/>
    <w:rsid w:val="00D060C9"/>
    <w:rsid w:val="00D16E37"/>
    <w:rsid w:val="00D226EE"/>
    <w:rsid w:val="00D2593B"/>
    <w:rsid w:val="00D45C30"/>
    <w:rsid w:val="00D725E5"/>
    <w:rsid w:val="00DC799F"/>
    <w:rsid w:val="00DE2A8D"/>
    <w:rsid w:val="00DE38A9"/>
    <w:rsid w:val="00E00BA3"/>
    <w:rsid w:val="00E43D37"/>
    <w:rsid w:val="00E67542"/>
    <w:rsid w:val="00E959A1"/>
    <w:rsid w:val="00F304A8"/>
    <w:rsid w:val="00F33D2F"/>
    <w:rsid w:val="00FA125A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5DC10"/>
  <w15:docId w15:val="{A3A85C83-4045-4417-BBBE-114603F8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EE"/>
    <w:pPr>
      <w:spacing w:after="0" w:line="240" w:lineRule="auto"/>
      <w:jc w:val="both"/>
    </w:pPr>
    <w:rPr>
      <w:rFonts w:ascii="Garamond" w:eastAsia="Times New Roman" w:hAnsi="Garamond" w:cs="Times New Roman"/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">
    <w:name w:val="Ledetekst"/>
    <w:basedOn w:val="Normal"/>
    <w:next w:val="Normal"/>
    <w:rsid w:val="00D226EE"/>
    <w:rPr>
      <w:sz w:val="17"/>
    </w:rPr>
  </w:style>
  <w:style w:type="paragraph" w:customStyle="1" w:styleId="Hilsen">
    <w:name w:val="Hilsen"/>
    <w:basedOn w:val="Normal"/>
    <w:next w:val="Normal"/>
    <w:rsid w:val="00D226EE"/>
    <w:pPr>
      <w:jc w:val="center"/>
    </w:pPr>
  </w:style>
  <w:style w:type="paragraph" w:customStyle="1" w:styleId="Underskriver">
    <w:name w:val="Underskriver"/>
    <w:basedOn w:val="Normal"/>
    <w:next w:val="Normal"/>
    <w:rsid w:val="00D226EE"/>
    <w:pPr>
      <w:jc w:val="center"/>
    </w:pPr>
  </w:style>
  <w:style w:type="paragraph" w:customStyle="1" w:styleId="Stilling">
    <w:name w:val="Stilling"/>
    <w:basedOn w:val="Normal"/>
    <w:next w:val="Normal"/>
    <w:rsid w:val="00D226EE"/>
    <w:pPr>
      <w:jc w:val="center"/>
    </w:pPr>
    <w:rPr>
      <w:sz w:val="18"/>
    </w:rPr>
  </w:style>
  <w:style w:type="paragraph" w:styleId="Sidehoved">
    <w:name w:val="header"/>
    <w:basedOn w:val="Normal"/>
    <w:link w:val="SidehovedTegn"/>
    <w:uiPriority w:val="99"/>
    <w:unhideWhenUsed/>
    <w:rsid w:val="00D226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26EE"/>
    <w:rPr>
      <w:rFonts w:ascii="Garamond" w:eastAsia="Times New Roman" w:hAnsi="Garamond" w:cs="Times New Roman"/>
      <w:sz w:val="26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226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26EE"/>
    <w:rPr>
      <w:rFonts w:ascii="Garamond" w:eastAsia="Times New Roman" w:hAnsi="Garamond" w:cs="Times New Roman"/>
      <w:sz w:val="2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F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F83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3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84E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4EC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4EC9"/>
    <w:rPr>
      <w:rFonts w:ascii="Garamond" w:eastAsia="Times New Roman" w:hAnsi="Garamond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4E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4EC9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MTemplates\Templates\Brevi%20Manu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08F4-F72A-4A84-B5E1-28914565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Brevi Manu</Template>
  <TotalTime>0</TotalTime>
  <Pages>1</Pages>
  <Words>68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Ettrup</dc:creator>
  <cp:lastModifiedBy>Asger Graae</cp:lastModifiedBy>
  <cp:revision>2</cp:revision>
  <cp:lastPrinted>2007-02-19T09:36:00Z</cp:lastPrinted>
  <dcterms:created xsi:type="dcterms:W3CDTF">2019-09-11T11:41:00Z</dcterms:created>
  <dcterms:modified xsi:type="dcterms:W3CDTF">2019-09-11T11:41:00Z</dcterms:modified>
</cp:coreProperties>
</file>